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1" w:rsidRPr="006F61F7" w:rsidRDefault="00CD6911" w:rsidP="007B7BE9">
      <w:pPr>
        <w:rPr>
          <w:rFonts w:ascii="Arial" w:hAnsi="Arial" w:cs="Arial"/>
          <w:b/>
        </w:rPr>
      </w:pPr>
      <w:r w:rsidRPr="006F61F7">
        <w:rPr>
          <w:rFonts w:ascii="Arial" w:hAnsi="Arial" w:cs="Arial"/>
          <w:b/>
        </w:rPr>
        <w:t>Погоджено</w:t>
      </w:r>
    </w:p>
    <w:p w:rsidR="00CD6911" w:rsidRPr="006F61F7" w:rsidRDefault="00CD6911" w:rsidP="007B7BE9">
      <w:pPr>
        <w:rPr>
          <w:rFonts w:ascii="Arial" w:hAnsi="Arial" w:cs="Arial"/>
          <w:b/>
        </w:rPr>
      </w:pPr>
      <w:r w:rsidRPr="006F61F7">
        <w:rPr>
          <w:rFonts w:ascii="Arial" w:hAnsi="Arial" w:cs="Arial"/>
          <w:b/>
        </w:rPr>
        <w:t>начальник відділу освіти</w:t>
      </w:r>
    </w:p>
    <w:p w:rsidR="00CD6911" w:rsidRPr="006F61F7" w:rsidRDefault="00CD6911" w:rsidP="007B7BE9">
      <w:pPr>
        <w:rPr>
          <w:rFonts w:ascii="Arial" w:hAnsi="Arial" w:cs="Arial"/>
          <w:b/>
        </w:rPr>
      </w:pPr>
      <w:r w:rsidRPr="006F61F7">
        <w:rPr>
          <w:rFonts w:ascii="Arial" w:hAnsi="Arial" w:cs="Arial"/>
          <w:b/>
        </w:rPr>
        <w:t xml:space="preserve">_______________ А. Матковський </w:t>
      </w:r>
    </w:p>
    <w:p w:rsidR="00CD6911" w:rsidRPr="006F61F7" w:rsidRDefault="00CD6911" w:rsidP="003804D5">
      <w:pPr>
        <w:jc w:val="center"/>
        <w:rPr>
          <w:rFonts w:ascii="Arial" w:hAnsi="Arial" w:cs="Arial"/>
          <w:b/>
        </w:rPr>
      </w:pPr>
    </w:p>
    <w:p w:rsidR="00CD6911" w:rsidRPr="006F61F7" w:rsidRDefault="00CD6911" w:rsidP="003804D5">
      <w:pPr>
        <w:jc w:val="center"/>
        <w:rPr>
          <w:rFonts w:ascii="Arial" w:hAnsi="Arial" w:cs="Arial"/>
          <w:b/>
        </w:rPr>
      </w:pPr>
      <w:r w:rsidRPr="006F61F7">
        <w:rPr>
          <w:rFonts w:ascii="Arial" w:hAnsi="Arial" w:cs="Arial"/>
          <w:b/>
        </w:rPr>
        <w:t>План</w:t>
      </w:r>
    </w:p>
    <w:p w:rsidR="00CD6911" w:rsidRPr="006F61F7" w:rsidRDefault="00CD6911" w:rsidP="00FD75D7">
      <w:pPr>
        <w:jc w:val="center"/>
        <w:rPr>
          <w:rFonts w:ascii="Arial" w:hAnsi="Arial" w:cs="Arial"/>
          <w:b/>
        </w:rPr>
      </w:pPr>
      <w:r w:rsidRPr="006F61F7">
        <w:rPr>
          <w:rFonts w:ascii="Arial" w:hAnsi="Arial" w:cs="Arial"/>
          <w:b/>
        </w:rPr>
        <w:t xml:space="preserve"> проведення методичних заходів на базі </w:t>
      </w:r>
    </w:p>
    <w:p w:rsidR="00CD6911" w:rsidRPr="006F61F7" w:rsidRDefault="00CD6911" w:rsidP="00FD75D7">
      <w:pPr>
        <w:jc w:val="center"/>
        <w:rPr>
          <w:rFonts w:ascii="Arial" w:hAnsi="Arial" w:cs="Arial"/>
          <w:b/>
        </w:rPr>
      </w:pPr>
      <w:r w:rsidRPr="006F61F7">
        <w:rPr>
          <w:rFonts w:ascii="Arial" w:hAnsi="Arial" w:cs="Arial"/>
          <w:b/>
        </w:rPr>
        <w:t xml:space="preserve">навчальних закладів району </w:t>
      </w:r>
    </w:p>
    <w:p w:rsidR="00CD6911" w:rsidRPr="00097DBA" w:rsidRDefault="00CD6911" w:rsidP="00097DBA">
      <w:pPr>
        <w:jc w:val="center"/>
        <w:rPr>
          <w:rFonts w:ascii="Arial" w:hAnsi="Arial" w:cs="Arial"/>
          <w:b/>
        </w:rPr>
      </w:pPr>
      <w:r w:rsidRPr="006F61F7">
        <w:rPr>
          <w:rFonts w:ascii="Arial" w:hAnsi="Arial" w:cs="Arial"/>
          <w:b/>
        </w:rPr>
        <w:t xml:space="preserve">у </w:t>
      </w:r>
      <w:r>
        <w:rPr>
          <w:rFonts w:ascii="Arial" w:hAnsi="Arial" w:cs="Arial"/>
          <w:b/>
        </w:rPr>
        <w:t>ЛЮТОМУ</w:t>
      </w:r>
      <w:r w:rsidRPr="006F61F7">
        <w:rPr>
          <w:rFonts w:ascii="Arial" w:hAnsi="Arial" w:cs="Arial"/>
          <w:b/>
        </w:rPr>
        <w:t xml:space="preserve"> 2015 року</w:t>
      </w:r>
    </w:p>
    <w:tbl>
      <w:tblPr>
        <w:tblW w:w="11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992"/>
        <w:gridCol w:w="733"/>
        <w:gridCol w:w="198"/>
        <w:gridCol w:w="702"/>
        <w:gridCol w:w="900"/>
        <w:gridCol w:w="167"/>
        <w:gridCol w:w="2353"/>
        <w:gridCol w:w="23"/>
      </w:tblGrid>
      <w:tr w:rsidR="00CD6911" w:rsidRPr="00097DBA">
        <w:tc>
          <w:tcPr>
            <w:tcW w:w="4935" w:type="dxa"/>
          </w:tcPr>
          <w:p w:rsidR="00CD6911" w:rsidRPr="00097DBA" w:rsidRDefault="00CD6911" w:rsidP="00FA7719">
            <w:pPr>
              <w:jc w:val="center"/>
              <w:rPr>
                <w:rFonts w:ascii="Arial" w:hAnsi="Arial" w:cs="Arial"/>
                <w:b/>
              </w:rPr>
            </w:pPr>
            <w:r w:rsidRPr="00097DBA">
              <w:rPr>
                <w:rFonts w:ascii="Arial" w:hAnsi="Arial" w:cs="Arial"/>
                <w:b/>
                <w:sz w:val="22"/>
                <w:szCs w:val="22"/>
              </w:rPr>
              <w:t>Назва заходу</w:t>
            </w:r>
          </w:p>
        </w:tc>
        <w:tc>
          <w:tcPr>
            <w:tcW w:w="992" w:type="dxa"/>
          </w:tcPr>
          <w:p w:rsidR="00CD6911" w:rsidRPr="00097DBA" w:rsidRDefault="00CD6911" w:rsidP="00FA7719">
            <w:pPr>
              <w:jc w:val="center"/>
              <w:rPr>
                <w:rFonts w:ascii="Arial" w:hAnsi="Arial" w:cs="Arial"/>
                <w:b/>
              </w:rPr>
            </w:pPr>
            <w:r w:rsidRPr="00097DBA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931" w:type="dxa"/>
            <w:gridSpan w:val="2"/>
          </w:tcPr>
          <w:p w:rsidR="00CD6911" w:rsidRPr="00097DBA" w:rsidRDefault="00CD6911" w:rsidP="00FA7719">
            <w:pPr>
              <w:jc w:val="center"/>
              <w:rPr>
                <w:rFonts w:ascii="Arial" w:hAnsi="Arial" w:cs="Arial"/>
                <w:b/>
              </w:rPr>
            </w:pPr>
            <w:r w:rsidRPr="00097DBA">
              <w:rPr>
                <w:rFonts w:ascii="Arial" w:hAnsi="Arial" w:cs="Arial"/>
                <w:b/>
                <w:sz w:val="22"/>
                <w:szCs w:val="22"/>
              </w:rPr>
              <w:t>Час</w:t>
            </w:r>
          </w:p>
        </w:tc>
        <w:tc>
          <w:tcPr>
            <w:tcW w:w="1769" w:type="dxa"/>
            <w:gridSpan w:val="3"/>
          </w:tcPr>
          <w:p w:rsidR="00CD6911" w:rsidRPr="00097DBA" w:rsidRDefault="00CD6911" w:rsidP="00FA7719">
            <w:pPr>
              <w:jc w:val="center"/>
              <w:rPr>
                <w:rFonts w:ascii="Arial" w:hAnsi="Arial" w:cs="Arial"/>
                <w:b/>
              </w:rPr>
            </w:pPr>
            <w:r w:rsidRPr="00097DBA">
              <w:rPr>
                <w:rFonts w:ascii="Arial" w:hAnsi="Arial" w:cs="Arial"/>
                <w:b/>
                <w:sz w:val="22"/>
                <w:szCs w:val="22"/>
              </w:rPr>
              <w:t>Місце проведення</w:t>
            </w:r>
          </w:p>
        </w:tc>
        <w:tc>
          <w:tcPr>
            <w:tcW w:w="2376" w:type="dxa"/>
            <w:gridSpan w:val="2"/>
          </w:tcPr>
          <w:p w:rsidR="00CD6911" w:rsidRPr="00097DBA" w:rsidRDefault="00CD6911" w:rsidP="00FA7719">
            <w:pPr>
              <w:jc w:val="center"/>
              <w:rPr>
                <w:rFonts w:ascii="Arial" w:hAnsi="Arial" w:cs="Arial"/>
                <w:b/>
              </w:rPr>
            </w:pPr>
            <w:r w:rsidRPr="00097DBA">
              <w:rPr>
                <w:rFonts w:ascii="Arial" w:hAnsi="Arial" w:cs="Arial"/>
                <w:b/>
                <w:sz w:val="22"/>
                <w:szCs w:val="22"/>
              </w:rPr>
              <w:t>Відповідальні</w:t>
            </w:r>
          </w:p>
        </w:tc>
      </w:tr>
      <w:tr w:rsidR="00CD6911" w:rsidRPr="00F27E1C">
        <w:tc>
          <w:tcPr>
            <w:tcW w:w="4935" w:type="dxa"/>
            <w:vAlign w:val="center"/>
          </w:tcPr>
          <w:p w:rsidR="00CD6911" w:rsidRDefault="00CD6911" w:rsidP="008C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Літературно-музична композиція</w:t>
            </w:r>
            <w:r w:rsidRPr="00F27E1C">
              <w:rPr>
                <w:rFonts w:ascii="Arial" w:hAnsi="Arial" w:cs="Arial"/>
              </w:rPr>
              <w:t xml:space="preserve"> до ювілейного року Митрополита </w:t>
            </w:r>
          </w:p>
          <w:p w:rsidR="00CD6911" w:rsidRPr="00F27E1C" w:rsidRDefault="00CD6911" w:rsidP="008C1041">
            <w:pPr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Андрея Шептицького</w:t>
            </w:r>
          </w:p>
        </w:tc>
        <w:tc>
          <w:tcPr>
            <w:tcW w:w="992" w:type="dxa"/>
            <w:vAlign w:val="center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18.02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15.00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НВК «Школа-гімназія «Сихівська»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DC35E8" w:rsidRDefault="00CD6911" w:rsidP="00FA7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Слободян Г.Й.</w:t>
            </w:r>
          </w:p>
        </w:tc>
      </w:tr>
      <w:tr w:rsidR="00CD6911" w:rsidRPr="00F27E1C">
        <w:tc>
          <w:tcPr>
            <w:tcW w:w="4935" w:type="dxa"/>
            <w:vAlign w:val="center"/>
          </w:tcPr>
          <w:p w:rsidR="00CD6911" w:rsidRPr="00F27E1C" w:rsidRDefault="00CD6911" w:rsidP="008C1041">
            <w:pPr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Засідання РМО учителів християнської етики</w:t>
            </w:r>
          </w:p>
        </w:tc>
        <w:tc>
          <w:tcPr>
            <w:tcW w:w="992" w:type="dxa"/>
            <w:vAlign w:val="center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25.02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F27E1C" w:rsidRDefault="00CD6911" w:rsidP="00AF6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НВК «Ш-с </w:t>
            </w:r>
            <w:r w:rsidRPr="00F27E1C">
              <w:rPr>
                <w:rFonts w:ascii="Arial" w:hAnsi="Arial" w:cs="Arial"/>
              </w:rPr>
              <w:t>«Софія»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Васьків Л.Я.</w:t>
            </w:r>
          </w:p>
        </w:tc>
      </w:tr>
      <w:tr w:rsidR="00CD6911" w:rsidRPr="00F27E1C">
        <w:tc>
          <w:tcPr>
            <w:tcW w:w="11003" w:type="dxa"/>
            <w:gridSpan w:val="9"/>
          </w:tcPr>
          <w:p w:rsidR="00CD6911" w:rsidRPr="00F27E1C" w:rsidRDefault="00CD6911" w:rsidP="00FA7719">
            <w:pPr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Творчі звіти учителів, що атестуються у 2015 році на присвоєння (підтвердження) вищої кваліфікаційної категорії, педагогічного звання.</w:t>
            </w:r>
          </w:p>
        </w:tc>
      </w:tr>
      <w:tr w:rsidR="00CD6911" w:rsidRPr="00F27E1C">
        <w:tc>
          <w:tcPr>
            <w:tcW w:w="4935" w:type="dxa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Категорія педагогічних працівників</w:t>
            </w:r>
          </w:p>
        </w:tc>
        <w:tc>
          <w:tcPr>
            <w:tcW w:w="992" w:type="dxa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31" w:type="dxa"/>
            <w:gridSpan w:val="2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 xml:space="preserve">Час </w:t>
            </w:r>
          </w:p>
        </w:tc>
        <w:tc>
          <w:tcPr>
            <w:tcW w:w="1769" w:type="dxa"/>
            <w:gridSpan w:val="3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Місце проведення</w:t>
            </w:r>
          </w:p>
        </w:tc>
        <w:tc>
          <w:tcPr>
            <w:tcW w:w="2376" w:type="dxa"/>
            <w:gridSpan w:val="2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Відповідальний</w:t>
            </w:r>
          </w:p>
        </w:tc>
      </w:tr>
      <w:tr w:rsidR="00CD6911" w:rsidRPr="000C7F1D">
        <w:tc>
          <w:tcPr>
            <w:tcW w:w="4935" w:type="dxa"/>
          </w:tcPr>
          <w:p w:rsidR="00CD6911" w:rsidRPr="000C7F1D" w:rsidRDefault="00CD6911" w:rsidP="008C1041">
            <w:pPr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Учителі трудового навчання (обслуговуючі види праці)</w:t>
            </w:r>
          </w:p>
        </w:tc>
        <w:tc>
          <w:tcPr>
            <w:tcW w:w="992" w:type="dxa"/>
            <w:vAlign w:val="center"/>
          </w:tcPr>
          <w:p w:rsidR="00CD6911" w:rsidRPr="000C7F1D" w:rsidRDefault="00CD6911" w:rsidP="00DF118A">
            <w:pPr>
              <w:jc w:val="center"/>
              <w:rPr>
                <w:rFonts w:ascii="Arial" w:hAnsi="Arial" w:cs="Arial"/>
                <w:lang w:val="en-US"/>
              </w:rPr>
            </w:pPr>
            <w:r w:rsidRPr="000C7F1D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0C7F1D">
              <w:rPr>
                <w:rFonts w:ascii="Arial" w:hAnsi="Arial" w:cs="Arial"/>
              </w:rPr>
              <w:t>.</w:t>
            </w:r>
            <w:r w:rsidRPr="000C7F1D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931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15.30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СЗШ № 13</w:t>
            </w:r>
          </w:p>
        </w:tc>
        <w:tc>
          <w:tcPr>
            <w:tcW w:w="2376" w:type="dxa"/>
            <w:gridSpan w:val="2"/>
            <w:vAlign w:val="center"/>
          </w:tcPr>
          <w:p w:rsidR="00CD6911" w:rsidRDefault="00CD6911" w:rsidP="00097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Крупич Л.М.</w:t>
            </w:r>
          </w:p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Шльомська Л.М.</w:t>
            </w:r>
          </w:p>
        </w:tc>
      </w:tr>
      <w:tr w:rsidR="00CD6911" w:rsidRPr="000C7F1D">
        <w:tc>
          <w:tcPr>
            <w:tcW w:w="4935" w:type="dxa"/>
          </w:tcPr>
          <w:p w:rsidR="00CD6911" w:rsidRPr="000C7F1D" w:rsidRDefault="00CD6911" w:rsidP="008C1041">
            <w:pPr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Учителі української мови та літератури</w:t>
            </w:r>
          </w:p>
        </w:tc>
        <w:tc>
          <w:tcPr>
            <w:tcW w:w="992" w:type="dxa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04.02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15.00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НВК «Ш.-г. «Сихівська»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Марець І.В.</w:t>
            </w:r>
          </w:p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Данилів Н.Ю.</w:t>
            </w:r>
          </w:p>
        </w:tc>
      </w:tr>
      <w:tr w:rsidR="00CD6911" w:rsidRPr="000C7F1D">
        <w:tc>
          <w:tcPr>
            <w:tcW w:w="4935" w:type="dxa"/>
          </w:tcPr>
          <w:p w:rsidR="00CD6911" w:rsidRPr="000C7F1D" w:rsidRDefault="00CD6911" w:rsidP="008C1041">
            <w:pPr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Учителі початкових класів</w:t>
            </w:r>
          </w:p>
        </w:tc>
        <w:tc>
          <w:tcPr>
            <w:tcW w:w="992" w:type="dxa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04.02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15.00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СЗШ № 98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Демчук З.М.</w:t>
            </w:r>
          </w:p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Кулеба С.П.</w:t>
            </w:r>
          </w:p>
        </w:tc>
      </w:tr>
      <w:tr w:rsidR="00CD6911" w:rsidRPr="000C7F1D">
        <w:tc>
          <w:tcPr>
            <w:tcW w:w="4935" w:type="dxa"/>
          </w:tcPr>
          <w:p w:rsidR="00CD6911" w:rsidRPr="000C7F1D" w:rsidRDefault="00CD6911" w:rsidP="008C1041">
            <w:pPr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Учителі початкових класів</w:t>
            </w:r>
          </w:p>
        </w:tc>
        <w:tc>
          <w:tcPr>
            <w:tcW w:w="992" w:type="dxa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05.02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15.00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СЗШ № 98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Марець І.В.</w:t>
            </w:r>
          </w:p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Кулеба С.П.</w:t>
            </w:r>
          </w:p>
        </w:tc>
      </w:tr>
      <w:tr w:rsidR="00CD6911" w:rsidRPr="000C7F1D">
        <w:tc>
          <w:tcPr>
            <w:tcW w:w="4935" w:type="dxa"/>
          </w:tcPr>
          <w:p w:rsidR="00CD6911" w:rsidRPr="000C7F1D" w:rsidRDefault="00CD6911" w:rsidP="008C1041">
            <w:pPr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Учителі історії та правознавства</w:t>
            </w:r>
          </w:p>
        </w:tc>
        <w:tc>
          <w:tcPr>
            <w:tcW w:w="992" w:type="dxa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10.02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15.30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ЛСШ № 69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Собашко Я.В.</w:t>
            </w:r>
          </w:p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Ферій Н.В.</w:t>
            </w:r>
          </w:p>
        </w:tc>
      </w:tr>
      <w:tr w:rsidR="00CD6911" w:rsidRPr="000C7F1D">
        <w:tc>
          <w:tcPr>
            <w:tcW w:w="4935" w:type="dxa"/>
          </w:tcPr>
          <w:p w:rsidR="00CD6911" w:rsidRPr="000C7F1D" w:rsidRDefault="00CD6911" w:rsidP="008C1041">
            <w:pPr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Учителі світової літератури</w:t>
            </w:r>
          </w:p>
        </w:tc>
        <w:tc>
          <w:tcPr>
            <w:tcW w:w="992" w:type="dxa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11.02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15.30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АШ «Тривіта»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Крупич Л.М.</w:t>
            </w:r>
          </w:p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Семенина О.З.</w:t>
            </w:r>
          </w:p>
        </w:tc>
      </w:tr>
      <w:tr w:rsidR="00CD6911" w:rsidRPr="00F27E1C">
        <w:tc>
          <w:tcPr>
            <w:tcW w:w="4935" w:type="dxa"/>
          </w:tcPr>
          <w:p w:rsidR="00CD6911" w:rsidRPr="00F27E1C" w:rsidRDefault="00CD6911" w:rsidP="008C1041">
            <w:pPr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Учителі хімії та біології</w:t>
            </w:r>
          </w:p>
        </w:tc>
        <w:tc>
          <w:tcPr>
            <w:tcW w:w="992" w:type="dxa"/>
            <w:vAlign w:val="center"/>
          </w:tcPr>
          <w:p w:rsidR="00CD6911" w:rsidRPr="008C1041" w:rsidRDefault="00CD6911" w:rsidP="00097DBA">
            <w:pPr>
              <w:jc w:val="center"/>
              <w:rPr>
                <w:rFonts w:ascii="Arial" w:hAnsi="Arial" w:cs="Arial"/>
              </w:rPr>
            </w:pPr>
            <w:r w:rsidRPr="008C1041">
              <w:rPr>
                <w:rFonts w:ascii="Arial" w:hAnsi="Arial" w:cs="Arial"/>
              </w:rPr>
              <w:t>12.02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8C1041" w:rsidRDefault="00CD6911" w:rsidP="00097DBA">
            <w:pPr>
              <w:jc w:val="center"/>
              <w:rPr>
                <w:rFonts w:ascii="Arial" w:hAnsi="Arial" w:cs="Arial"/>
              </w:rPr>
            </w:pPr>
            <w:r w:rsidRPr="008C1041">
              <w:rPr>
                <w:rFonts w:ascii="Arial" w:hAnsi="Arial" w:cs="Arial"/>
              </w:rPr>
              <w:t>15.00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СЗШ № 1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0C7F1D" w:rsidRDefault="00CD6911" w:rsidP="00097DBA">
            <w:pPr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Поплавська О.М.</w:t>
            </w:r>
          </w:p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Булич Н.В.</w:t>
            </w:r>
          </w:p>
        </w:tc>
      </w:tr>
      <w:tr w:rsidR="00CD6911" w:rsidRPr="00F27E1C">
        <w:tc>
          <w:tcPr>
            <w:tcW w:w="4935" w:type="dxa"/>
          </w:tcPr>
          <w:p w:rsidR="00CD6911" w:rsidRPr="00F27E1C" w:rsidRDefault="00CD6911" w:rsidP="008C1041">
            <w:pPr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Учителі фізики та географії</w:t>
            </w:r>
          </w:p>
        </w:tc>
        <w:tc>
          <w:tcPr>
            <w:tcW w:w="992" w:type="dxa"/>
            <w:vAlign w:val="center"/>
          </w:tcPr>
          <w:p w:rsidR="00CD6911" w:rsidRPr="00AF6058" w:rsidRDefault="00CD6911" w:rsidP="00097DBA">
            <w:pPr>
              <w:jc w:val="center"/>
              <w:rPr>
                <w:rFonts w:ascii="Arial" w:hAnsi="Arial" w:cs="Arial"/>
              </w:rPr>
            </w:pPr>
            <w:r w:rsidRPr="00AF6058">
              <w:rPr>
                <w:rFonts w:ascii="Arial" w:hAnsi="Arial" w:cs="Arial"/>
              </w:rPr>
              <w:t>18.02</w:t>
            </w:r>
          </w:p>
        </w:tc>
        <w:tc>
          <w:tcPr>
            <w:tcW w:w="931" w:type="dxa"/>
            <w:gridSpan w:val="2"/>
            <w:vAlign w:val="center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15.00</w:t>
            </w:r>
          </w:p>
        </w:tc>
        <w:tc>
          <w:tcPr>
            <w:tcW w:w="1769" w:type="dxa"/>
            <w:gridSpan w:val="3"/>
            <w:vAlign w:val="center"/>
          </w:tcPr>
          <w:p w:rsidR="00CD6911" w:rsidRPr="00F27E1C" w:rsidRDefault="00CD6911" w:rsidP="00097DBA">
            <w:pPr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СЗШ №</w:t>
            </w:r>
            <w:r>
              <w:rPr>
                <w:rFonts w:ascii="Arial" w:hAnsi="Arial" w:cs="Arial"/>
              </w:rPr>
              <w:t xml:space="preserve"> 95</w:t>
            </w:r>
          </w:p>
        </w:tc>
        <w:tc>
          <w:tcPr>
            <w:tcW w:w="2376" w:type="dxa"/>
            <w:gridSpan w:val="2"/>
            <w:vAlign w:val="center"/>
          </w:tcPr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Танасійчук Н.С.</w:t>
            </w:r>
          </w:p>
          <w:p w:rsidR="00CD6911" w:rsidRPr="000C7F1D" w:rsidRDefault="00CD6911" w:rsidP="00097DBA">
            <w:pPr>
              <w:jc w:val="center"/>
              <w:rPr>
                <w:rFonts w:ascii="Arial" w:hAnsi="Arial" w:cs="Arial"/>
              </w:rPr>
            </w:pPr>
            <w:r w:rsidRPr="000C7F1D">
              <w:rPr>
                <w:rFonts w:ascii="Arial" w:hAnsi="Arial" w:cs="Arial"/>
              </w:rPr>
              <w:t>Знак Л.Є</w:t>
            </w:r>
          </w:p>
        </w:tc>
      </w:tr>
      <w:tr w:rsidR="00CD6911" w:rsidRPr="00F27E1C">
        <w:tc>
          <w:tcPr>
            <w:tcW w:w="11003" w:type="dxa"/>
            <w:gridSpan w:val="9"/>
          </w:tcPr>
          <w:p w:rsidR="00CD6911" w:rsidRPr="00F27E1C" w:rsidRDefault="00CD6911" w:rsidP="00F27E1C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ГРАФІК</w:t>
            </w:r>
          </w:p>
          <w:p w:rsidR="00CD6911" w:rsidRPr="00F27E1C" w:rsidRDefault="00CD6911" w:rsidP="00F27E1C">
            <w:pPr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проведення районних конкурсів-захистів учнівських</w:t>
            </w:r>
          </w:p>
          <w:p w:rsidR="00CD6911" w:rsidRPr="00F27E1C" w:rsidRDefault="00CD6911" w:rsidP="00097DBA">
            <w:pPr>
              <w:jc w:val="center"/>
              <w:rPr>
                <w:rFonts w:ascii="Arial" w:hAnsi="Arial" w:cs="Arial"/>
                <w:color w:val="FF0000"/>
              </w:rPr>
            </w:pPr>
            <w:r w:rsidRPr="00F27E1C">
              <w:rPr>
                <w:rFonts w:ascii="Arial" w:hAnsi="Arial" w:cs="Arial"/>
                <w:b/>
              </w:rPr>
              <w:t>проектних, дослідницьких та пошукових робіт у 2014 – 2015 н.р.</w:t>
            </w:r>
          </w:p>
        </w:tc>
      </w:tr>
      <w:tr w:rsidR="00CD6911" w:rsidRPr="00F27E1C">
        <w:tblPrEx>
          <w:tblCellMar>
            <w:left w:w="28" w:type="dxa"/>
            <w:right w:w="28" w:type="dxa"/>
          </w:tblCellMar>
        </w:tblPrEx>
        <w:trPr>
          <w:gridAfter w:val="1"/>
          <w:wAfter w:w="23" w:type="dxa"/>
          <w:trHeight w:val="389"/>
        </w:trPr>
        <w:tc>
          <w:tcPr>
            <w:tcW w:w="6660" w:type="dxa"/>
            <w:gridSpan w:val="3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Тема конкурсу</w:t>
            </w:r>
          </w:p>
        </w:tc>
        <w:tc>
          <w:tcPr>
            <w:tcW w:w="900" w:type="dxa"/>
            <w:gridSpan w:val="2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00" w:type="dxa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Час</w:t>
            </w:r>
          </w:p>
        </w:tc>
        <w:tc>
          <w:tcPr>
            <w:tcW w:w="2520" w:type="dxa"/>
            <w:gridSpan w:val="2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F27E1C">
              <w:rPr>
                <w:rFonts w:ascii="Arial" w:hAnsi="Arial" w:cs="Arial"/>
                <w:b/>
              </w:rPr>
              <w:t>Місце проведення</w:t>
            </w:r>
          </w:p>
        </w:tc>
      </w:tr>
      <w:tr w:rsidR="00CD6911" w:rsidRPr="00F27E1C">
        <w:tblPrEx>
          <w:tblCellMar>
            <w:left w:w="28" w:type="dxa"/>
            <w:right w:w="28" w:type="dxa"/>
          </w:tblCellMar>
        </w:tblPrEx>
        <w:trPr>
          <w:gridAfter w:val="1"/>
          <w:wAfter w:w="23" w:type="dxa"/>
        </w:trPr>
        <w:tc>
          <w:tcPr>
            <w:tcW w:w="6660" w:type="dxa"/>
            <w:gridSpan w:val="3"/>
          </w:tcPr>
          <w:p w:rsidR="00CD6911" w:rsidRPr="00F27E1C" w:rsidRDefault="00CD6911" w:rsidP="00097DBA">
            <w:pPr>
              <w:pStyle w:val="a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7E1C">
              <w:rPr>
                <w:rFonts w:ascii="Arial" w:hAnsi="Arial" w:cs="Arial"/>
                <w:sz w:val="24"/>
                <w:szCs w:val="24"/>
                <w:lang w:val="uk-UA"/>
              </w:rPr>
              <w:t>Конкурс-захист робіт з художньої культури та образотворчого мистецтва «Сучасні митці Львівщини»</w:t>
            </w:r>
          </w:p>
        </w:tc>
        <w:tc>
          <w:tcPr>
            <w:tcW w:w="900" w:type="dxa"/>
            <w:gridSpan w:val="2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23.02</w:t>
            </w:r>
          </w:p>
        </w:tc>
        <w:tc>
          <w:tcPr>
            <w:tcW w:w="900" w:type="dxa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15.00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СЗШ № 86</w:t>
            </w:r>
          </w:p>
        </w:tc>
      </w:tr>
      <w:tr w:rsidR="00CD6911" w:rsidRPr="00F27E1C">
        <w:tblPrEx>
          <w:tblCellMar>
            <w:left w:w="28" w:type="dxa"/>
            <w:right w:w="28" w:type="dxa"/>
          </w:tblCellMar>
        </w:tblPrEx>
        <w:trPr>
          <w:gridAfter w:val="1"/>
          <w:wAfter w:w="23" w:type="dxa"/>
        </w:trPr>
        <w:tc>
          <w:tcPr>
            <w:tcW w:w="6660" w:type="dxa"/>
            <w:gridSpan w:val="3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Конкурс-захист робіт з трудового навчання «Формування творчого ставлення до праці та професійного самовизначення».</w:t>
            </w:r>
          </w:p>
        </w:tc>
        <w:tc>
          <w:tcPr>
            <w:tcW w:w="900" w:type="dxa"/>
            <w:gridSpan w:val="2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24.02</w:t>
            </w:r>
          </w:p>
        </w:tc>
        <w:tc>
          <w:tcPr>
            <w:tcW w:w="900" w:type="dxa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15.00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СЗШ № 72</w:t>
            </w:r>
          </w:p>
        </w:tc>
      </w:tr>
      <w:tr w:rsidR="00CD6911" w:rsidRPr="00F27E1C">
        <w:tblPrEx>
          <w:tblCellMar>
            <w:left w:w="28" w:type="dxa"/>
            <w:right w:w="28" w:type="dxa"/>
          </w:tblCellMar>
        </w:tblPrEx>
        <w:trPr>
          <w:gridAfter w:val="1"/>
          <w:wAfter w:w="23" w:type="dxa"/>
        </w:trPr>
        <w:tc>
          <w:tcPr>
            <w:tcW w:w="6660" w:type="dxa"/>
            <w:gridSpan w:val="3"/>
          </w:tcPr>
          <w:p w:rsidR="00CD6911" w:rsidRPr="00F27E1C" w:rsidRDefault="00CD6911" w:rsidP="00097DBA">
            <w:pPr>
              <w:pStyle w:val="a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7E1C">
              <w:rPr>
                <w:rFonts w:ascii="Arial" w:hAnsi="Arial" w:cs="Arial"/>
                <w:sz w:val="24"/>
                <w:szCs w:val="24"/>
                <w:lang w:val="uk-UA"/>
              </w:rPr>
              <w:t>Конкурс-захист з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27E1C">
              <w:rPr>
                <w:rFonts w:ascii="Arial" w:hAnsi="Arial" w:cs="Arial"/>
                <w:sz w:val="24"/>
                <w:szCs w:val="24"/>
                <w:lang w:val="uk-UA"/>
              </w:rPr>
              <w:t xml:space="preserve"> світової літератури «Світова літературна класика — джерело натхнення»</w:t>
            </w:r>
          </w:p>
        </w:tc>
        <w:tc>
          <w:tcPr>
            <w:tcW w:w="900" w:type="dxa"/>
            <w:gridSpan w:val="2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</w:t>
            </w:r>
            <w:r w:rsidRPr="00F27E1C">
              <w:rPr>
                <w:rFonts w:ascii="Arial" w:hAnsi="Arial" w:cs="Arial"/>
              </w:rPr>
              <w:t>.02</w:t>
            </w:r>
          </w:p>
        </w:tc>
        <w:tc>
          <w:tcPr>
            <w:tcW w:w="900" w:type="dxa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15.30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АШ «Тривіта»</w:t>
            </w:r>
          </w:p>
        </w:tc>
      </w:tr>
      <w:tr w:rsidR="00CD6911" w:rsidRPr="00F27E1C">
        <w:tblPrEx>
          <w:tblCellMar>
            <w:left w:w="28" w:type="dxa"/>
            <w:right w:w="28" w:type="dxa"/>
          </w:tblCellMar>
        </w:tblPrEx>
        <w:trPr>
          <w:gridAfter w:val="1"/>
          <w:wAfter w:w="23" w:type="dxa"/>
        </w:trPr>
        <w:tc>
          <w:tcPr>
            <w:tcW w:w="6660" w:type="dxa"/>
            <w:gridSpan w:val="3"/>
          </w:tcPr>
          <w:p w:rsidR="00CD6911" w:rsidRPr="00F27E1C" w:rsidRDefault="00CD6911" w:rsidP="00097DBA">
            <w:pPr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 xml:space="preserve">Конкурс-захист з біології </w:t>
            </w:r>
            <w:r w:rsidRPr="00F27E1C">
              <w:rPr>
                <w:rFonts w:ascii="Arial" w:hAnsi="Arial" w:cs="Arial"/>
                <w:bCs/>
              </w:rPr>
              <w:t>«Загадковий світ рослин»</w:t>
            </w:r>
          </w:p>
        </w:tc>
        <w:tc>
          <w:tcPr>
            <w:tcW w:w="900" w:type="dxa"/>
            <w:gridSpan w:val="2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.02</w:t>
            </w:r>
          </w:p>
        </w:tc>
        <w:tc>
          <w:tcPr>
            <w:tcW w:w="900" w:type="dxa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15.00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ССЗШ № 93</w:t>
            </w:r>
          </w:p>
        </w:tc>
      </w:tr>
      <w:tr w:rsidR="00CD6911" w:rsidRPr="00F27E1C">
        <w:tblPrEx>
          <w:tblCellMar>
            <w:left w:w="28" w:type="dxa"/>
            <w:right w:w="28" w:type="dxa"/>
          </w:tblCellMar>
        </w:tblPrEx>
        <w:trPr>
          <w:gridAfter w:val="1"/>
          <w:wAfter w:w="23" w:type="dxa"/>
        </w:trPr>
        <w:tc>
          <w:tcPr>
            <w:tcW w:w="6660" w:type="dxa"/>
            <w:gridSpan w:val="3"/>
          </w:tcPr>
          <w:p w:rsidR="00CD6911" w:rsidRPr="00F27E1C" w:rsidRDefault="00CD6911" w:rsidP="00097DBA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 w:rsidRPr="00F27E1C">
              <w:rPr>
                <w:rFonts w:ascii="Arial" w:hAnsi="Arial" w:cs="Arial"/>
                <w:sz w:val="24"/>
                <w:szCs w:val="24"/>
              </w:rPr>
              <w:t>Конкурс-захист з правознавства «Держава та право України»</w:t>
            </w:r>
          </w:p>
        </w:tc>
        <w:tc>
          <w:tcPr>
            <w:tcW w:w="900" w:type="dxa"/>
            <w:gridSpan w:val="2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.02</w:t>
            </w:r>
          </w:p>
        </w:tc>
        <w:tc>
          <w:tcPr>
            <w:tcW w:w="900" w:type="dxa"/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15.00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:rsidR="00CD6911" w:rsidRPr="00F27E1C" w:rsidRDefault="00CD6911" w:rsidP="00097DBA">
            <w:pPr>
              <w:tabs>
                <w:tab w:val="left" w:pos="6000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F27E1C">
              <w:rPr>
                <w:rFonts w:ascii="Arial" w:hAnsi="Arial" w:cs="Arial"/>
              </w:rPr>
              <w:t>НВК «Школа-гімназія «Сихівська»</w:t>
            </w:r>
          </w:p>
        </w:tc>
      </w:tr>
    </w:tbl>
    <w:p w:rsidR="00CD6911" w:rsidRPr="006F61F7" w:rsidRDefault="00CD6911" w:rsidP="00AF6058">
      <w:pPr>
        <w:rPr>
          <w:rFonts w:ascii="Arial" w:hAnsi="Arial" w:cs="Arial"/>
        </w:rPr>
      </w:pPr>
    </w:p>
    <w:sectPr w:rsidR="00CD6911" w:rsidRPr="006F61F7" w:rsidSect="00B953A9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26F"/>
    <w:multiLevelType w:val="hybridMultilevel"/>
    <w:tmpl w:val="B712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A173E"/>
    <w:multiLevelType w:val="hybridMultilevel"/>
    <w:tmpl w:val="ACB2DA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454906"/>
    <w:multiLevelType w:val="hybridMultilevel"/>
    <w:tmpl w:val="55E6C7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085E74"/>
    <w:multiLevelType w:val="hybridMultilevel"/>
    <w:tmpl w:val="BFF49FE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C088A"/>
    <w:multiLevelType w:val="hybridMultilevel"/>
    <w:tmpl w:val="0EC27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750C4"/>
    <w:multiLevelType w:val="hybridMultilevel"/>
    <w:tmpl w:val="8A7EA914"/>
    <w:lvl w:ilvl="0" w:tplc="70B67BC4">
      <w:start w:val="1"/>
      <w:numFmt w:val="decimal"/>
      <w:lvlText w:val="%1."/>
      <w:lvlJc w:val="left"/>
      <w:pPr>
        <w:tabs>
          <w:tab w:val="num" w:pos="832"/>
        </w:tabs>
        <w:ind w:left="832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6">
    <w:nsid w:val="32187A82"/>
    <w:multiLevelType w:val="hybridMultilevel"/>
    <w:tmpl w:val="D778A2A4"/>
    <w:lvl w:ilvl="0" w:tplc="E436A6CC">
      <w:start w:val="1"/>
      <w:numFmt w:val="decimal"/>
      <w:lvlText w:val="%1."/>
      <w:lvlJc w:val="center"/>
      <w:pPr>
        <w:tabs>
          <w:tab w:val="num" w:pos="170"/>
        </w:tabs>
        <w:ind w:firstLine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835599"/>
    <w:multiLevelType w:val="hybridMultilevel"/>
    <w:tmpl w:val="A03CB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5D7"/>
    <w:rsid w:val="00002445"/>
    <w:rsid w:val="0000312C"/>
    <w:rsid w:val="00003959"/>
    <w:rsid w:val="00015C75"/>
    <w:rsid w:val="00016CA8"/>
    <w:rsid w:val="00017647"/>
    <w:rsid w:val="00017AD9"/>
    <w:rsid w:val="000218B2"/>
    <w:rsid w:val="00025420"/>
    <w:rsid w:val="00032CF5"/>
    <w:rsid w:val="00036F1D"/>
    <w:rsid w:val="00042165"/>
    <w:rsid w:val="00044E2F"/>
    <w:rsid w:val="00046BA8"/>
    <w:rsid w:val="00051C57"/>
    <w:rsid w:val="00054AB7"/>
    <w:rsid w:val="0005545D"/>
    <w:rsid w:val="00055460"/>
    <w:rsid w:val="00055BE3"/>
    <w:rsid w:val="00055E83"/>
    <w:rsid w:val="00075598"/>
    <w:rsid w:val="000813BC"/>
    <w:rsid w:val="00081E1C"/>
    <w:rsid w:val="00086479"/>
    <w:rsid w:val="00086897"/>
    <w:rsid w:val="0008700E"/>
    <w:rsid w:val="00087506"/>
    <w:rsid w:val="00093159"/>
    <w:rsid w:val="000957E9"/>
    <w:rsid w:val="00097DBA"/>
    <w:rsid w:val="000A204D"/>
    <w:rsid w:val="000A525B"/>
    <w:rsid w:val="000B2911"/>
    <w:rsid w:val="000C5159"/>
    <w:rsid w:val="000C5D46"/>
    <w:rsid w:val="000C7F1D"/>
    <w:rsid w:val="000D1593"/>
    <w:rsid w:val="000D3739"/>
    <w:rsid w:val="000D52F0"/>
    <w:rsid w:val="000D5511"/>
    <w:rsid w:val="000D5655"/>
    <w:rsid w:val="000D61C6"/>
    <w:rsid w:val="000E028A"/>
    <w:rsid w:val="000E25C2"/>
    <w:rsid w:val="000E2808"/>
    <w:rsid w:val="000E316F"/>
    <w:rsid w:val="000E3BA3"/>
    <w:rsid w:val="000E78AC"/>
    <w:rsid w:val="000F3F24"/>
    <w:rsid w:val="000F7843"/>
    <w:rsid w:val="000F7C71"/>
    <w:rsid w:val="00100F96"/>
    <w:rsid w:val="00110842"/>
    <w:rsid w:val="001119C0"/>
    <w:rsid w:val="00112942"/>
    <w:rsid w:val="00112CF1"/>
    <w:rsid w:val="00113AD9"/>
    <w:rsid w:val="00123DEB"/>
    <w:rsid w:val="00125C20"/>
    <w:rsid w:val="0012644D"/>
    <w:rsid w:val="00127255"/>
    <w:rsid w:val="00127936"/>
    <w:rsid w:val="0013157D"/>
    <w:rsid w:val="00135F67"/>
    <w:rsid w:val="00136BE5"/>
    <w:rsid w:val="00137443"/>
    <w:rsid w:val="0014354E"/>
    <w:rsid w:val="00144CD1"/>
    <w:rsid w:val="00150F45"/>
    <w:rsid w:val="001533AD"/>
    <w:rsid w:val="0016020D"/>
    <w:rsid w:val="00160D83"/>
    <w:rsid w:val="00160D89"/>
    <w:rsid w:val="00161E9A"/>
    <w:rsid w:val="0016218A"/>
    <w:rsid w:val="00171EB3"/>
    <w:rsid w:val="00176E57"/>
    <w:rsid w:val="00184848"/>
    <w:rsid w:val="00186945"/>
    <w:rsid w:val="00187594"/>
    <w:rsid w:val="0019287E"/>
    <w:rsid w:val="00193209"/>
    <w:rsid w:val="0019752F"/>
    <w:rsid w:val="001A1C64"/>
    <w:rsid w:val="001A2D7F"/>
    <w:rsid w:val="001A53B4"/>
    <w:rsid w:val="001A631D"/>
    <w:rsid w:val="001A6D2E"/>
    <w:rsid w:val="001B259A"/>
    <w:rsid w:val="001B2C50"/>
    <w:rsid w:val="001B7939"/>
    <w:rsid w:val="001C06EF"/>
    <w:rsid w:val="001C1B31"/>
    <w:rsid w:val="001D0E41"/>
    <w:rsid w:val="001D10A8"/>
    <w:rsid w:val="001D28DE"/>
    <w:rsid w:val="001D5F46"/>
    <w:rsid w:val="001D6D1D"/>
    <w:rsid w:val="001D7F3C"/>
    <w:rsid w:val="001E0AC3"/>
    <w:rsid w:val="001E2DA2"/>
    <w:rsid w:val="001F05B4"/>
    <w:rsid w:val="001F2A6C"/>
    <w:rsid w:val="001F2E67"/>
    <w:rsid w:val="001F3AA1"/>
    <w:rsid w:val="001F5A37"/>
    <w:rsid w:val="00201620"/>
    <w:rsid w:val="00206F81"/>
    <w:rsid w:val="002207A6"/>
    <w:rsid w:val="00222E37"/>
    <w:rsid w:val="00225269"/>
    <w:rsid w:val="00226B0E"/>
    <w:rsid w:val="002275F4"/>
    <w:rsid w:val="0023137B"/>
    <w:rsid w:val="00231CE8"/>
    <w:rsid w:val="0023342E"/>
    <w:rsid w:val="00235AE8"/>
    <w:rsid w:val="00236347"/>
    <w:rsid w:val="00241AD8"/>
    <w:rsid w:val="0024729C"/>
    <w:rsid w:val="00250311"/>
    <w:rsid w:val="00254311"/>
    <w:rsid w:val="00257E42"/>
    <w:rsid w:val="00261A8E"/>
    <w:rsid w:val="002671AA"/>
    <w:rsid w:val="00267F8F"/>
    <w:rsid w:val="00270B5E"/>
    <w:rsid w:val="0027167B"/>
    <w:rsid w:val="002817A9"/>
    <w:rsid w:val="00285E19"/>
    <w:rsid w:val="002862A1"/>
    <w:rsid w:val="002878A1"/>
    <w:rsid w:val="00291D63"/>
    <w:rsid w:val="002955D1"/>
    <w:rsid w:val="00297562"/>
    <w:rsid w:val="00297CBB"/>
    <w:rsid w:val="002A01D0"/>
    <w:rsid w:val="002A2F4F"/>
    <w:rsid w:val="002A394A"/>
    <w:rsid w:val="002A445D"/>
    <w:rsid w:val="002B3E3A"/>
    <w:rsid w:val="002B5AAF"/>
    <w:rsid w:val="002B64F3"/>
    <w:rsid w:val="002C3806"/>
    <w:rsid w:val="002D539C"/>
    <w:rsid w:val="002D5721"/>
    <w:rsid w:val="002D6869"/>
    <w:rsid w:val="002E4E4F"/>
    <w:rsid w:val="002E591E"/>
    <w:rsid w:val="002E7E0B"/>
    <w:rsid w:val="002F0312"/>
    <w:rsid w:val="002F0FE7"/>
    <w:rsid w:val="002F2220"/>
    <w:rsid w:val="002F6FD8"/>
    <w:rsid w:val="002F7019"/>
    <w:rsid w:val="0030185B"/>
    <w:rsid w:val="003028FC"/>
    <w:rsid w:val="00303D4A"/>
    <w:rsid w:val="00310605"/>
    <w:rsid w:val="00315EF0"/>
    <w:rsid w:val="00317A68"/>
    <w:rsid w:val="003206CF"/>
    <w:rsid w:val="00324743"/>
    <w:rsid w:val="003261A3"/>
    <w:rsid w:val="00326AFE"/>
    <w:rsid w:val="003331B5"/>
    <w:rsid w:val="00334D28"/>
    <w:rsid w:val="00335748"/>
    <w:rsid w:val="0034067F"/>
    <w:rsid w:val="003426D8"/>
    <w:rsid w:val="00342AEF"/>
    <w:rsid w:val="00347BA2"/>
    <w:rsid w:val="003510EF"/>
    <w:rsid w:val="0035112E"/>
    <w:rsid w:val="00354B58"/>
    <w:rsid w:val="00357549"/>
    <w:rsid w:val="0036130A"/>
    <w:rsid w:val="003647D5"/>
    <w:rsid w:val="00364B3E"/>
    <w:rsid w:val="00366ABF"/>
    <w:rsid w:val="00367F8B"/>
    <w:rsid w:val="00371798"/>
    <w:rsid w:val="00373478"/>
    <w:rsid w:val="00377A5F"/>
    <w:rsid w:val="003804D5"/>
    <w:rsid w:val="00382512"/>
    <w:rsid w:val="00383933"/>
    <w:rsid w:val="00396FF9"/>
    <w:rsid w:val="003A2B15"/>
    <w:rsid w:val="003A2FF7"/>
    <w:rsid w:val="003A5C4C"/>
    <w:rsid w:val="003A620B"/>
    <w:rsid w:val="003A79D5"/>
    <w:rsid w:val="003B0110"/>
    <w:rsid w:val="003B5E4C"/>
    <w:rsid w:val="003C1D49"/>
    <w:rsid w:val="003C1EC4"/>
    <w:rsid w:val="003C3187"/>
    <w:rsid w:val="003C36EE"/>
    <w:rsid w:val="003C37B1"/>
    <w:rsid w:val="003D1985"/>
    <w:rsid w:val="003D25D1"/>
    <w:rsid w:val="003D45A9"/>
    <w:rsid w:val="003D4F50"/>
    <w:rsid w:val="003D783E"/>
    <w:rsid w:val="003E17D8"/>
    <w:rsid w:val="003E4F80"/>
    <w:rsid w:val="003F42AC"/>
    <w:rsid w:val="003F6CB8"/>
    <w:rsid w:val="0040225F"/>
    <w:rsid w:val="0040280A"/>
    <w:rsid w:val="004036D3"/>
    <w:rsid w:val="00404041"/>
    <w:rsid w:val="00405C9C"/>
    <w:rsid w:val="0041326B"/>
    <w:rsid w:val="0041508A"/>
    <w:rsid w:val="004160AB"/>
    <w:rsid w:val="00417763"/>
    <w:rsid w:val="0042072F"/>
    <w:rsid w:val="00423347"/>
    <w:rsid w:val="00427BBE"/>
    <w:rsid w:val="00436F77"/>
    <w:rsid w:val="004407F5"/>
    <w:rsid w:val="00443210"/>
    <w:rsid w:val="00445299"/>
    <w:rsid w:val="00446612"/>
    <w:rsid w:val="004576D5"/>
    <w:rsid w:val="00460C4F"/>
    <w:rsid w:val="00460DD6"/>
    <w:rsid w:val="0046377E"/>
    <w:rsid w:val="004653CE"/>
    <w:rsid w:val="00465D28"/>
    <w:rsid w:val="00467343"/>
    <w:rsid w:val="00471666"/>
    <w:rsid w:val="00471D6B"/>
    <w:rsid w:val="0047250B"/>
    <w:rsid w:val="00481677"/>
    <w:rsid w:val="00483747"/>
    <w:rsid w:val="00487515"/>
    <w:rsid w:val="004A2F2B"/>
    <w:rsid w:val="004A55D5"/>
    <w:rsid w:val="004B087D"/>
    <w:rsid w:val="004B0969"/>
    <w:rsid w:val="004B528B"/>
    <w:rsid w:val="004C34F0"/>
    <w:rsid w:val="004C48AB"/>
    <w:rsid w:val="004C6C5E"/>
    <w:rsid w:val="004D334B"/>
    <w:rsid w:val="004D439A"/>
    <w:rsid w:val="004E4AF8"/>
    <w:rsid w:val="004E5A4C"/>
    <w:rsid w:val="004E7CF7"/>
    <w:rsid w:val="004F1BC0"/>
    <w:rsid w:val="004F2011"/>
    <w:rsid w:val="004F65E2"/>
    <w:rsid w:val="004F763A"/>
    <w:rsid w:val="00503197"/>
    <w:rsid w:val="0051085C"/>
    <w:rsid w:val="00511440"/>
    <w:rsid w:val="005114A7"/>
    <w:rsid w:val="00512B5D"/>
    <w:rsid w:val="00513DB0"/>
    <w:rsid w:val="00514EB3"/>
    <w:rsid w:val="00515272"/>
    <w:rsid w:val="00515F25"/>
    <w:rsid w:val="00530D39"/>
    <w:rsid w:val="00537328"/>
    <w:rsid w:val="005404D5"/>
    <w:rsid w:val="00542860"/>
    <w:rsid w:val="00544F64"/>
    <w:rsid w:val="00545CB6"/>
    <w:rsid w:val="00546596"/>
    <w:rsid w:val="00554CF7"/>
    <w:rsid w:val="00561798"/>
    <w:rsid w:val="00570855"/>
    <w:rsid w:val="00571066"/>
    <w:rsid w:val="0057386E"/>
    <w:rsid w:val="0057397D"/>
    <w:rsid w:val="00573980"/>
    <w:rsid w:val="005805CB"/>
    <w:rsid w:val="0058174A"/>
    <w:rsid w:val="0058725D"/>
    <w:rsid w:val="00587884"/>
    <w:rsid w:val="0058789A"/>
    <w:rsid w:val="0059024B"/>
    <w:rsid w:val="005929A9"/>
    <w:rsid w:val="00597AD8"/>
    <w:rsid w:val="005A04A0"/>
    <w:rsid w:val="005A2448"/>
    <w:rsid w:val="005A3640"/>
    <w:rsid w:val="005A5017"/>
    <w:rsid w:val="005A65AD"/>
    <w:rsid w:val="005B5803"/>
    <w:rsid w:val="005B7B64"/>
    <w:rsid w:val="005C30AD"/>
    <w:rsid w:val="005D0E32"/>
    <w:rsid w:val="005E075A"/>
    <w:rsid w:val="005E333D"/>
    <w:rsid w:val="005E3E81"/>
    <w:rsid w:val="005E5AB8"/>
    <w:rsid w:val="005E6A83"/>
    <w:rsid w:val="005F162A"/>
    <w:rsid w:val="005F22EC"/>
    <w:rsid w:val="005F3B01"/>
    <w:rsid w:val="00613E71"/>
    <w:rsid w:val="0061768E"/>
    <w:rsid w:val="006249CF"/>
    <w:rsid w:val="006328E2"/>
    <w:rsid w:val="00633BB6"/>
    <w:rsid w:val="006402D5"/>
    <w:rsid w:val="0064118F"/>
    <w:rsid w:val="006453A4"/>
    <w:rsid w:val="006477E0"/>
    <w:rsid w:val="00653415"/>
    <w:rsid w:val="006545C5"/>
    <w:rsid w:val="00662A90"/>
    <w:rsid w:val="00662DEF"/>
    <w:rsid w:val="00666469"/>
    <w:rsid w:val="00666FA7"/>
    <w:rsid w:val="006673D1"/>
    <w:rsid w:val="00671388"/>
    <w:rsid w:val="0067686A"/>
    <w:rsid w:val="00685604"/>
    <w:rsid w:val="00686605"/>
    <w:rsid w:val="00687F08"/>
    <w:rsid w:val="00692ECE"/>
    <w:rsid w:val="00696493"/>
    <w:rsid w:val="006A79C7"/>
    <w:rsid w:val="006A7FC4"/>
    <w:rsid w:val="006B0141"/>
    <w:rsid w:val="006B0DD2"/>
    <w:rsid w:val="006B169F"/>
    <w:rsid w:val="006B2A88"/>
    <w:rsid w:val="006B3CC5"/>
    <w:rsid w:val="006B3F74"/>
    <w:rsid w:val="006C56F1"/>
    <w:rsid w:val="006C6D20"/>
    <w:rsid w:val="006D1441"/>
    <w:rsid w:val="006D49D9"/>
    <w:rsid w:val="006D58AF"/>
    <w:rsid w:val="006E42E7"/>
    <w:rsid w:val="006E63F6"/>
    <w:rsid w:val="006F0CBF"/>
    <w:rsid w:val="006F31AD"/>
    <w:rsid w:val="006F4F54"/>
    <w:rsid w:val="006F61F7"/>
    <w:rsid w:val="007035E3"/>
    <w:rsid w:val="00705BC0"/>
    <w:rsid w:val="007174FE"/>
    <w:rsid w:val="00720498"/>
    <w:rsid w:val="00727995"/>
    <w:rsid w:val="00735260"/>
    <w:rsid w:val="00735B50"/>
    <w:rsid w:val="007363DC"/>
    <w:rsid w:val="0073669D"/>
    <w:rsid w:val="00740165"/>
    <w:rsid w:val="0074065E"/>
    <w:rsid w:val="00745A7C"/>
    <w:rsid w:val="007509C4"/>
    <w:rsid w:val="00753B3B"/>
    <w:rsid w:val="00761FB2"/>
    <w:rsid w:val="007648FA"/>
    <w:rsid w:val="0076770A"/>
    <w:rsid w:val="00775E2D"/>
    <w:rsid w:val="007825AE"/>
    <w:rsid w:val="00782775"/>
    <w:rsid w:val="007830F5"/>
    <w:rsid w:val="007903A0"/>
    <w:rsid w:val="00791CA8"/>
    <w:rsid w:val="00794D68"/>
    <w:rsid w:val="00794E09"/>
    <w:rsid w:val="00796088"/>
    <w:rsid w:val="00797144"/>
    <w:rsid w:val="007A06FB"/>
    <w:rsid w:val="007A0C18"/>
    <w:rsid w:val="007A1C97"/>
    <w:rsid w:val="007A27A5"/>
    <w:rsid w:val="007A32B6"/>
    <w:rsid w:val="007A598D"/>
    <w:rsid w:val="007B0572"/>
    <w:rsid w:val="007B5A47"/>
    <w:rsid w:val="007B5A5A"/>
    <w:rsid w:val="007B60E9"/>
    <w:rsid w:val="007B6AAD"/>
    <w:rsid w:val="007B7BE9"/>
    <w:rsid w:val="007C5AF1"/>
    <w:rsid w:val="007D0418"/>
    <w:rsid w:val="007D2F4A"/>
    <w:rsid w:val="007D3FAD"/>
    <w:rsid w:val="007D48AC"/>
    <w:rsid w:val="007D6028"/>
    <w:rsid w:val="007D6295"/>
    <w:rsid w:val="007D6A25"/>
    <w:rsid w:val="007E169D"/>
    <w:rsid w:val="007E23C6"/>
    <w:rsid w:val="007E3AF7"/>
    <w:rsid w:val="007E3C2C"/>
    <w:rsid w:val="007F3345"/>
    <w:rsid w:val="007F5BB8"/>
    <w:rsid w:val="007F7AD9"/>
    <w:rsid w:val="008039AE"/>
    <w:rsid w:val="0080695F"/>
    <w:rsid w:val="008106CD"/>
    <w:rsid w:val="00812E37"/>
    <w:rsid w:val="0081661C"/>
    <w:rsid w:val="00816C71"/>
    <w:rsid w:val="00817417"/>
    <w:rsid w:val="008524CD"/>
    <w:rsid w:val="0085471D"/>
    <w:rsid w:val="00855AB0"/>
    <w:rsid w:val="00860E0F"/>
    <w:rsid w:val="00862462"/>
    <w:rsid w:val="00862713"/>
    <w:rsid w:val="00864826"/>
    <w:rsid w:val="00865EB6"/>
    <w:rsid w:val="008712AF"/>
    <w:rsid w:val="00872F3D"/>
    <w:rsid w:val="0087376E"/>
    <w:rsid w:val="00875E43"/>
    <w:rsid w:val="008807BB"/>
    <w:rsid w:val="008807F0"/>
    <w:rsid w:val="008915C9"/>
    <w:rsid w:val="008956C2"/>
    <w:rsid w:val="00896DA2"/>
    <w:rsid w:val="008971DA"/>
    <w:rsid w:val="008B1E6C"/>
    <w:rsid w:val="008B514D"/>
    <w:rsid w:val="008B6717"/>
    <w:rsid w:val="008C1041"/>
    <w:rsid w:val="008C2FA1"/>
    <w:rsid w:val="008C328D"/>
    <w:rsid w:val="008C65C7"/>
    <w:rsid w:val="008D1B2B"/>
    <w:rsid w:val="008D3ECB"/>
    <w:rsid w:val="008E14A6"/>
    <w:rsid w:val="008E4A84"/>
    <w:rsid w:val="008E7120"/>
    <w:rsid w:val="0090343D"/>
    <w:rsid w:val="0091067B"/>
    <w:rsid w:val="00911F09"/>
    <w:rsid w:val="00913675"/>
    <w:rsid w:val="00913F42"/>
    <w:rsid w:val="00920971"/>
    <w:rsid w:val="00920DAE"/>
    <w:rsid w:val="00921DD8"/>
    <w:rsid w:val="00922D1B"/>
    <w:rsid w:val="00922F1B"/>
    <w:rsid w:val="009239D6"/>
    <w:rsid w:val="00924170"/>
    <w:rsid w:val="00933A25"/>
    <w:rsid w:val="00940401"/>
    <w:rsid w:val="009407CA"/>
    <w:rsid w:val="00940D20"/>
    <w:rsid w:val="00942DE4"/>
    <w:rsid w:val="0094569D"/>
    <w:rsid w:val="00952FB9"/>
    <w:rsid w:val="00956BE2"/>
    <w:rsid w:val="00962731"/>
    <w:rsid w:val="00963B5E"/>
    <w:rsid w:val="00966EF7"/>
    <w:rsid w:val="00973A4E"/>
    <w:rsid w:val="00976AE1"/>
    <w:rsid w:val="00977779"/>
    <w:rsid w:val="00977C64"/>
    <w:rsid w:val="0098008D"/>
    <w:rsid w:val="00980174"/>
    <w:rsid w:val="009846C5"/>
    <w:rsid w:val="00984B41"/>
    <w:rsid w:val="00997C43"/>
    <w:rsid w:val="009A0A33"/>
    <w:rsid w:val="009A2D80"/>
    <w:rsid w:val="009A3430"/>
    <w:rsid w:val="009A3977"/>
    <w:rsid w:val="009A411F"/>
    <w:rsid w:val="009B4E47"/>
    <w:rsid w:val="009B6506"/>
    <w:rsid w:val="009B6D1D"/>
    <w:rsid w:val="009C509E"/>
    <w:rsid w:val="009D0248"/>
    <w:rsid w:val="009D2AE6"/>
    <w:rsid w:val="009D48A6"/>
    <w:rsid w:val="009F1B55"/>
    <w:rsid w:val="009F2F4E"/>
    <w:rsid w:val="009F534A"/>
    <w:rsid w:val="009F6913"/>
    <w:rsid w:val="009F6C8B"/>
    <w:rsid w:val="009F7629"/>
    <w:rsid w:val="00A01A1B"/>
    <w:rsid w:val="00A0578F"/>
    <w:rsid w:val="00A05923"/>
    <w:rsid w:val="00A06E85"/>
    <w:rsid w:val="00A10604"/>
    <w:rsid w:val="00A154FF"/>
    <w:rsid w:val="00A2234B"/>
    <w:rsid w:val="00A2370E"/>
    <w:rsid w:val="00A24D71"/>
    <w:rsid w:val="00A251B2"/>
    <w:rsid w:val="00A25589"/>
    <w:rsid w:val="00A25DBD"/>
    <w:rsid w:val="00A31010"/>
    <w:rsid w:val="00A31C33"/>
    <w:rsid w:val="00A3525C"/>
    <w:rsid w:val="00A35617"/>
    <w:rsid w:val="00A37088"/>
    <w:rsid w:val="00A403B5"/>
    <w:rsid w:val="00A415C0"/>
    <w:rsid w:val="00A43B46"/>
    <w:rsid w:val="00A457F4"/>
    <w:rsid w:val="00A46868"/>
    <w:rsid w:val="00A47105"/>
    <w:rsid w:val="00A5613A"/>
    <w:rsid w:val="00A60287"/>
    <w:rsid w:val="00A64117"/>
    <w:rsid w:val="00A708DB"/>
    <w:rsid w:val="00A70E4D"/>
    <w:rsid w:val="00A72611"/>
    <w:rsid w:val="00A81F8D"/>
    <w:rsid w:val="00A82486"/>
    <w:rsid w:val="00A876BD"/>
    <w:rsid w:val="00A9169F"/>
    <w:rsid w:val="00A91E58"/>
    <w:rsid w:val="00A91E8A"/>
    <w:rsid w:val="00A94C76"/>
    <w:rsid w:val="00A9766F"/>
    <w:rsid w:val="00A97F39"/>
    <w:rsid w:val="00AA34B0"/>
    <w:rsid w:val="00AB138F"/>
    <w:rsid w:val="00AB4414"/>
    <w:rsid w:val="00AB59DE"/>
    <w:rsid w:val="00AB7B98"/>
    <w:rsid w:val="00AB7D65"/>
    <w:rsid w:val="00AC5584"/>
    <w:rsid w:val="00AC6169"/>
    <w:rsid w:val="00AC7D79"/>
    <w:rsid w:val="00AD5AED"/>
    <w:rsid w:val="00AD788E"/>
    <w:rsid w:val="00AD7A46"/>
    <w:rsid w:val="00AF31FA"/>
    <w:rsid w:val="00AF3AD2"/>
    <w:rsid w:val="00AF45BE"/>
    <w:rsid w:val="00AF561A"/>
    <w:rsid w:val="00AF6058"/>
    <w:rsid w:val="00AF6672"/>
    <w:rsid w:val="00B03509"/>
    <w:rsid w:val="00B04976"/>
    <w:rsid w:val="00B10074"/>
    <w:rsid w:val="00B10510"/>
    <w:rsid w:val="00B119C9"/>
    <w:rsid w:val="00B1470F"/>
    <w:rsid w:val="00B160EC"/>
    <w:rsid w:val="00B21144"/>
    <w:rsid w:val="00B266EE"/>
    <w:rsid w:val="00B33725"/>
    <w:rsid w:val="00B337AB"/>
    <w:rsid w:val="00B373F7"/>
    <w:rsid w:val="00B43355"/>
    <w:rsid w:val="00B474DE"/>
    <w:rsid w:val="00B51AC7"/>
    <w:rsid w:val="00B51DBE"/>
    <w:rsid w:val="00B53FE8"/>
    <w:rsid w:val="00B57044"/>
    <w:rsid w:val="00B57B02"/>
    <w:rsid w:val="00B60867"/>
    <w:rsid w:val="00B63BE7"/>
    <w:rsid w:val="00B74F39"/>
    <w:rsid w:val="00B76584"/>
    <w:rsid w:val="00B77716"/>
    <w:rsid w:val="00B77972"/>
    <w:rsid w:val="00B80866"/>
    <w:rsid w:val="00B840AA"/>
    <w:rsid w:val="00B84CA8"/>
    <w:rsid w:val="00B862DA"/>
    <w:rsid w:val="00B8646F"/>
    <w:rsid w:val="00B876DE"/>
    <w:rsid w:val="00B90511"/>
    <w:rsid w:val="00B94CE7"/>
    <w:rsid w:val="00B953A9"/>
    <w:rsid w:val="00B95439"/>
    <w:rsid w:val="00BA35EB"/>
    <w:rsid w:val="00BA57AF"/>
    <w:rsid w:val="00BA5C86"/>
    <w:rsid w:val="00BA7887"/>
    <w:rsid w:val="00BB3EEB"/>
    <w:rsid w:val="00BB448B"/>
    <w:rsid w:val="00BB50AB"/>
    <w:rsid w:val="00BB6C4B"/>
    <w:rsid w:val="00BC26DE"/>
    <w:rsid w:val="00BC3A3F"/>
    <w:rsid w:val="00BC4B20"/>
    <w:rsid w:val="00BC4E7B"/>
    <w:rsid w:val="00BC60C8"/>
    <w:rsid w:val="00BC6DA3"/>
    <w:rsid w:val="00BC7AC5"/>
    <w:rsid w:val="00BD061E"/>
    <w:rsid w:val="00BD1171"/>
    <w:rsid w:val="00BD1E3C"/>
    <w:rsid w:val="00BD2E2B"/>
    <w:rsid w:val="00BD606E"/>
    <w:rsid w:val="00BD64A9"/>
    <w:rsid w:val="00BD6F8E"/>
    <w:rsid w:val="00BF0B6D"/>
    <w:rsid w:val="00BF19B1"/>
    <w:rsid w:val="00BF3D20"/>
    <w:rsid w:val="00C03E66"/>
    <w:rsid w:val="00C1158D"/>
    <w:rsid w:val="00C13A3E"/>
    <w:rsid w:val="00C14456"/>
    <w:rsid w:val="00C2043A"/>
    <w:rsid w:val="00C21123"/>
    <w:rsid w:val="00C262CF"/>
    <w:rsid w:val="00C32B09"/>
    <w:rsid w:val="00C3330C"/>
    <w:rsid w:val="00C34AF9"/>
    <w:rsid w:val="00C37D09"/>
    <w:rsid w:val="00C41F72"/>
    <w:rsid w:val="00C42FD1"/>
    <w:rsid w:val="00C47184"/>
    <w:rsid w:val="00C56718"/>
    <w:rsid w:val="00C60A1E"/>
    <w:rsid w:val="00C60F6E"/>
    <w:rsid w:val="00C67326"/>
    <w:rsid w:val="00C7082D"/>
    <w:rsid w:val="00CB10B1"/>
    <w:rsid w:val="00CB51D7"/>
    <w:rsid w:val="00CB79E7"/>
    <w:rsid w:val="00CC04C8"/>
    <w:rsid w:val="00CC2FEB"/>
    <w:rsid w:val="00CC76B5"/>
    <w:rsid w:val="00CD043E"/>
    <w:rsid w:val="00CD0BAC"/>
    <w:rsid w:val="00CD10F2"/>
    <w:rsid w:val="00CD4FEA"/>
    <w:rsid w:val="00CD6911"/>
    <w:rsid w:val="00CD7CCE"/>
    <w:rsid w:val="00CE48F8"/>
    <w:rsid w:val="00CF2208"/>
    <w:rsid w:val="00CF36F1"/>
    <w:rsid w:val="00CF5F3F"/>
    <w:rsid w:val="00CF613F"/>
    <w:rsid w:val="00CF656E"/>
    <w:rsid w:val="00CF7948"/>
    <w:rsid w:val="00D006CD"/>
    <w:rsid w:val="00D00BCD"/>
    <w:rsid w:val="00D03AD9"/>
    <w:rsid w:val="00D03CAA"/>
    <w:rsid w:val="00D076D6"/>
    <w:rsid w:val="00D10259"/>
    <w:rsid w:val="00D13CCC"/>
    <w:rsid w:val="00D156B9"/>
    <w:rsid w:val="00D214FF"/>
    <w:rsid w:val="00D21EA1"/>
    <w:rsid w:val="00D2291A"/>
    <w:rsid w:val="00D233C9"/>
    <w:rsid w:val="00D237A2"/>
    <w:rsid w:val="00D3039D"/>
    <w:rsid w:val="00D41078"/>
    <w:rsid w:val="00D42DB0"/>
    <w:rsid w:val="00D43955"/>
    <w:rsid w:val="00D43AA5"/>
    <w:rsid w:val="00D44FDE"/>
    <w:rsid w:val="00D542E6"/>
    <w:rsid w:val="00D617D0"/>
    <w:rsid w:val="00D61B0C"/>
    <w:rsid w:val="00D62D4F"/>
    <w:rsid w:val="00D635A7"/>
    <w:rsid w:val="00D64203"/>
    <w:rsid w:val="00D65D9D"/>
    <w:rsid w:val="00D66002"/>
    <w:rsid w:val="00D663FF"/>
    <w:rsid w:val="00D702C9"/>
    <w:rsid w:val="00D7210E"/>
    <w:rsid w:val="00D75156"/>
    <w:rsid w:val="00D75C43"/>
    <w:rsid w:val="00D77F83"/>
    <w:rsid w:val="00D82D14"/>
    <w:rsid w:val="00D83D39"/>
    <w:rsid w:val="00D84265"/>
    <w:rsid w:val="00D845ED"/>
    <w:rsid w:val="00D87357"/>
    <w:rsid w:val="00D91E66"/>
    <w:rsid w:val="00D94377"/>
    <w:rsid w:val="00DA45CD"/>
    <w:rsid w:val="00DA5EE5"/>
    <w:rsid w:val="00DB53F5"/>
    <w:rsid w:val="00DB63B3"/>
    <w:rsid w:val="00DC1B36"/>
    <w:rsid w:val="00DC1F5D"/>
    <w:rsid w:val="00DC35E8"/>
    <w:rsid w:val="00DC68CD"/>
    <w:rsid w:val="00DD009E"/>
    <w:rsid w:val="00DD091F"/>
    <w:rsid w:val="00DD14B9"/>
    <w:rsid w:val="00DE09E8"/>
    <w:rsid w:val="00DF118A"/>
    <w:rsid w:val="00DF586F"/>
    <w:rsid w:val="00DF6E3B"/>
    <w:rsid w:val="00DF71FC"/>
    <w:rsid w:val="00E02183"/>
    <w:rsid w:val="00E04C0E"/>
    <w:rsid w:val="00E05AE4"/>
    <w:rsid w:val="00E07850"/>
    <w:rsid w:val="00E11750"/>
    <w:rsid w:val="00E147D9"/>
    <w:rsid w:val="00E22E3F"/>
    <w:rsid w:val="00E33082"/>
    <w:rsid w:val="00E4218D"/>
    <w:rsid w:val="00E4338C"/>
    <w:rsid w:val="00E444BC"/>
    <w:rsid w:val="00E5047A"/>
    <w:rsid w:val="00E541BD"/>
    <w:rsid w:val="00E5456A"/>
    <w:rsid w:val="00E56A9B"/>
    <w:rsid w:val="00E60714"/>
    <w:rsid w:val="00E646E0"/>
    <w:rsid w:val="00E65C7D"/>
    <w:rsid w:val="00E65FD4"/>
    <w:rsid w:val="00E66D25"/>
    <w:rsid w:val="00E67770"/>
    <w:rsid w:val="00E715F4"/>
    <w:rsid w:val="00E728DB"/>
    <w:rsid w:val="00E7783D"/>
    <w:rsid w:val="00E8015A"/>
    <w:rsid w:val="00E8302E"/>
    <w:rsid w:val="00E86E02"/>
    <w:rsid w:val="00E90EB3"/>
    <w:rsid w:val="00E93498"/>
    <w:rsid w:val="00E93936"/>
    <w:rsid w:val="00E94B69"/>
    <w:rsid w:val="00E9599C"/>
    <w:rsid w:val="00E97318"/>
    <w:rsid w:val="00EA710D"/>
    <w:rsid w:val="00EB1AFF"/>
    <w:rsid w:val="00EB4204"/>
    <w:rsid w:val="00ED0E84"/>
    <w:rsid w:val="00ED154C"/>
    <w:rsid w:val="00ED1D98"/>
    <w:rsid w:val="00ED23B7"/>
    <w:rsid w:val="00ED6D40"/>
    <w:rsid w:val="00EE198B"/>
    <w:rsid w:val="00EE28C4"/>
    <w:rsid w:val="00EF3313"/>
    <w:rsid w:val="00EF379D"/>
    <w:rsid w:val="00EF4EDA"/>
    <w:rsid w:val="00F128BC"/>
    <w:rsid w:val="00F24A0C"/>
    <w:rsid w:val="00F27E1C"/>
    <w:rsid w:val="00F376EB"/>
    <w:rsid w:val="00F418C8"/>
    <w:rsid w:val="00F42DB6"/>
    <w:rsid w:val="00F473DB"/>
    <w:rsid w:val="00F505D3"/>
    <w:rsid w:val="00F608D2"/>
    <w:rsid w:val="00F623A8"/>
    <w:rsid w:val="00F6366B"/>
    <w:rsid w:val="00F644EB"/>
    <w:rsid w:val="00F66BA3"/>
    <w:rsid w:val="00F7200D"/>
    <w:rsid w:val="00F72F47"/>
    <w:rsid w:val="00F76705"/>
    <w:rsid w:val="00F81DA2"/>
    <w:rsid w:val="00F84FCA"/>
    <w:rsid w:val="00F865EF"/>
    <w:rsid w:val="00F8724E"/>
    <w:rsid w:val="00F91322"/>
    <w:rsid w:val="00F94D6E"/>
    <w:rsid w:val="00FA1815"/>
    <w:rsid w:val="00FA2C02"/>
    <w:rsid w:val="00FA4BC6"/>
    <w:rsid w:val="00FA7719"/>
    <w:rsid w:val="00FB09B0"/>
    <w:rsid w:val="00FB18D9"/>
    <w:rsid w:val="00FB4E16"/>
    <w:rsid w:val="00FB6BEA"/>
    <w:rsid w:val="00FC0324"/>
    <w:rsid w:val="00FC5140"/>
    <w:rsid w:val="00FC561A"/>
    <w:rsid w:val="00FC5F79"/>
    <w:rsid w:val="00FD390E"/>
    <w:rsid w:val="00FD6C1C"/>
    <w:rsid w:val="00FD75D7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D7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5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інтервалів"/>
    <w:uiPriority w:val="99"/>
    <w:rsid w:val="00315EF0"/>
    <w:rPr>
      <w:rFonts w:ascii="Calibri" w:hAnsi="Calibri"/>
    </w:rPr>
  </w:style>
  <w:style w:type="paragraph" w:styleId="NormalWeb">
    <w:name w:val="Normal (Web)"/>
    <w:basedOn w:val="Normal"/>
    <w:uiPriority w:val="99"/>
    <w:rsid w:val="00D82D14"/>
    <w:pPr>
      <w:spacing w:before="100" w:beforeAutospacing="1" w:after="100" w:afterAutospacing="1"/>
    </w:pPr>
    <w:rPr>
      <w:lang w:val="ru-RU"/>
    </w:rPr>
  </w:style>
  <w:style w:type="paragraph" w:customStyle="1" w:styleId="1">
    <w:name w:val="Без интервала1"/>
    <w:uiPriority w:val="99"/>
    <w:rsid w:val="00F27E1C"/>
    <w:rPr>
      <w:rFonts w:ascii="Calibri" w:hAnsi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301</Words>
  <Characters>1717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user</dc:creator>
  <cp:keywords/>
  <dc:description/>
  <cp:lastModifiedBy>Comp</cp:lastModifiedBy>
  <cp:revision>6</cp:revision>
  <cp:lastPrinted>2013-11-29T11:26:00Z</cp:lastPrinted>
  <dcterms:created xsi:type="dcterms:W3CDTF">2015-01-18T18:23:00Z</dcterms:created>
  <dcterms:modified xsi:type="dcterms:W3CDTF">2015-02-02T15:37:00Z</dcterms:modified>
</cp:coreProperties>
</file>