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7" w:rsidRPr="00490075" w:rsidRDefault="00495AD7" w:rsidP="009D137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490075">
        <w:rPr>
          <w:rFonts w:ascii="Arial" w:hAnsi="Arial" w:cs="Arial"/>
          <w:b/>
          <w:sz w:val="24"/>
          <w:szCs w:val="24"/>
        </w:rPr>
        <w:t>Додаток 4</w:t>
      </w:r>
    </w:p>
    <w:p w:rsidR="00495AD7" w:rsidRDefault="00495AD7" w:rsidP="009D137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490075">
        <w:rPr>
          <w:rFonts w:ascii="Arial" w:hAnsi="Arial" w:cs="Arial"/>
          <w:b/>
          <w:sz w:val="24"/>
          <w:szCs w:val="24"/>
        </w:rPr>
        <w:t>до наказу від  20.01.201</w:t>
      </w:r>
      <w:r w:rsidRPr="00490075">
        <w:rPr>
          <w:rFonts w:ascii="Arial" w:hAnsi="Arial" w:cs="Arial"/>
          <w:b/>
          <w:sz w:val="24"/>
          <w:szCs w:val="24"/>
          <w:lang w:val="ru-RU"/>
        </w:rPr>
        <w:t>5</w:t>
      </w:r>
      <w:r w:rsidRPr="00490075">
        <w:rPr>
          <w:rFonts w:ascii="Arial" w:hAnsi="Arial" w:cs="Arial"/>
          <w:b/>
          <w:sz w:val="24"/>
          <w:szCs w:val="24"/>
        </w:rPr>
        <w:t xml:space="preserve">  № 14</w:t>
      </w:r>
    </w:p>
    <w:p w:rsidR="00495AD7" w:rsidRPr="00490075" w:rsidRDefault="00495AD7" w:rsidP="009D137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495AD7" w:rsidRPr="008F72AB" w:rsidRDefault="00495AD7" w:rsidP="009D137D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F72AB">
        <w:rPr>
          <w:rFonts w:ascii="Arial" w:hAnsi="Arial" w:cs="Arial"/>
          <w:b/>
          <w:sz w:val="24"/>
          <w:szCs w:val="24"/>
        </w:rPr>
        <w:t>Склад журі ІІ етапу Всеукраїнськ</w:t>
      </w:r>
      <w:r w:rsidRPr="008F72AB">
        <w:rPr>
          <w:rFonts w:ascii="Arial" w:hAnsi="Arial" w:cs="Arial"/>
          <w:b/>
          <w:sz w:val="24"/>
          <w:szCs w:val="24"/>
          <w:lang w:val="ru-RU"/>
        </w:rPr>
        <w:t xml:space="preserve">их предметних олімпіад у 2014-2015 н.р. </w:t>
      </w:r>
    </w:p>
    <w:tbl>
      <w:tblPr>
        <w:tblpPr w:leftFromText="180" w:rightFromText="180" w:vertAnchor="text" w:horzAnchor="margin" w:tblpXSpec="center" w:tblpY="10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4680"/>
        <w:gridCol w:w="4109"/>
      </w:tblGrid>
      <w:tr w:rsidR="00495AD7" w:rsidRPr="008F72AB" w:rsidTr="00B12B9E">
        <w:tc>
          <w:tcPr>
            <w:tcW w:w="534" w:type="dxa"/>
          </w:tcPr>
          <w:p w:rsidR="00495AD7" w:rsidRPr="008F72AB" w:rsidRDefault="00495AD7" w:rsidP="00A4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F72A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842" w:type="dxa"/>
          </w:tcPr>
          <w:p w:rsidR="00495AD7" w:rsidRPr="008F72AB" w:rsidRDefault="00495AD7" w:rsidP="003778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предмет</w:t>
            </w:r>
          </w:p>
        </w:tc>
        <w:tc>
          <w:tcPr>
            <w:tcW w:w="4680" w:type="dxa"/>
          </w:tcPr>
          <w:p w:rsidR="00495AD7" w:rsidRPr="008F72AB" w:rsidRDefault="00495AD7" w:rsidP="003778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F72AB">
              <w:rPr>
                <w:rFonts w:ascii="Arial" w:hAnsi="Arial" w:cs="Arial"/>
                <w:b/>
              </w:rPr>
              <w:t>Прізвище, імя, по батькові вчителя</w:t>
            </w:r>
          </w:p>
        </w:tc>
        <w:tc>
          <w:tcPr>
            <w:tcW w:w="4109" w:type="dxa"/>
          </w:tcPr>
          <w:p w:rsidR="00495AD7" w:rsidRPr="008F72AB" w:rsidRDefault="00495AD7" w:rsidP="003778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F72AB">
              <w:rPr>
                <w:rFonts w:ascii="Arial" w:hAnsi="Arial" w:cs="Arial"/>
                <w:b/>
              </w:rPr>
              <w:t>Навчальний заклад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Німецька мова</w:t>
            </w: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Скорохода Оксана Богданівна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95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Хемій Зоряна Ігорівна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ССЗШ№93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Коломиєць Наталія Йосипівна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95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Салата Наталія Іванівна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ССЗШ № 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Микієвич Анна Ярославівна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№90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Королик  Ганна 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«Ш-г Шептицьких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Крижанівська Галина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ССЗШ№93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Станкевич  Уляна Романівна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Дмитрук-Макітринська Ірина</w:t>
            </w:r>
          </w:p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Авксентіївна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 СЗШ № 96</w:t>
            </w:r>
          </w:p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Кривцун Мирослава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Вах Наталія  Сергіївна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Коминар Поліна Іванівна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Загородська Марія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Йосифович  Оксана Ярославівна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АШ «Тривіта»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Джавала  Наталія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№73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Глушко Юлія Романівна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A908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A908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Дудок Павло Юрієвич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6E4B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6E4B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Заруденець  Світлана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6E4B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6E4B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6E4B26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Савчин Ірина Миколаївна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ССЗШ № 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Французька мова</w:t>
            </w:r>
          </w:p>
        </w:tc>
        <w:tc>
          <w:tcPr>
            <w:tcW w:w="4680" w:type="dxa"/>
          </w:tcPr>
          <w:p w:rsidR="00495AD7" w:rsidRPr="008F72AB" w:rsidRDefault="00495AD7" w:rsidP="00B12B9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Лукасевич Христина Ігорівна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  <w:lang w:val="ru-RU"/>
              </w:rPr>
              <w:t>Л</w:t>
            </w:r>
            <w:r w:rsidRPr="008F72AB">
              <w:rPr>
                <w:rFonts w:ascii="Arial" w:hAnsi="Arial" w:cs="Arial"/>
              </w:rPr>
              <w:t>СШ №69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Тріщук Юлія Миколаївна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  <w:lang w:val="ru-RU"/>
              </w:rPr>
              <w:t>Л</w:t>
            </w:r>
            <w:r w:rsidRPr="008F72AB">
              <w:rPr>
                <w:rFonts w:ascii="Arial" w:hAnsi="Arial" w:cs="Arial"/>
              </w:rPr>
              <w:t>СШ №69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Англійська мова</w:t>
            </w:r>
          </w:p>
        </w:tc>
        <w:tc>
          <w:tcPr>
            <w:tcW w:w="4680" w:type="dxa"/>
          </w:tcPr>
          <w:p w:rsidR="00495AD7" w:rsidRPr="008F72AB" w:rsidRDefault="00495AD7" w:rsidP="005206DC">
            <w:pPr>
              <w:pStyle w:val="NoSpacing"/>
              <w:rPr>
                <w:rFonts w:ascii="Arial" w:hAnsi="Arial" w:cs="Arial"/>
                <w:sz w:val="22"/>
                <w:lang w:val="ru-RU"/>
              </w:rPr>
            </w:pPr>
            <w:r w:rsidRPr="008F72AB">
              <w:rPr>
                <w:rFonts w:ascii="Arial" w:hAnsi="Arial" w:cs="Arial"/>
                <w:sz w:val="22"/>
              </w:rPr>
              <w:t>Зінкевич Оксана Ярославівна</w:t>
            </w:r>
          </w:p>
        </w:tc>
        <w:tc>
          <w:tcPr>
            <w:tcW w:w="4109" w:type="dxa"/>
          </w:tcPr>
          <w:p w:rsidR="00495AD7" w:rsidRPr="008F72AB" w:rsidRDefault="00495AD7" w:rsidP="005206DC">
            <w:pPr>
              <w:pStyle w:val="NoSpacing"/>
              <w:rPr>
                <w:rFonts w:ascii="Arial" w:hAnsi="Arial" w:cs="Arial"/>
                <w:sz w:val="22"/>
                <w:lang w:val="ru-RU"/>
              </w:rPr>
            </w:pPr>
            <w:r w:rsidRPr="008F72AB">
              <w:rPr>
                <w:rFonts w:ascii="Arial" w:hAnsi="Arial" w:cs="Arial"/>
                <w:sz w:val="22"/>
                <w:lang w:val="ru-RU"/>
              </w:rPr>
              <w:t>СЗШ №1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Пелих Ольга Ростиславівна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№13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Сироїшко Оксана Василівна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№32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Мацьків Наталія Борисівна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№32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Сова Наталія Василівна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№72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Масик Олександра Теофілівна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№73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Дегтяренко Ірина Олександрівна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№84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Філоленко Світлана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№84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Іванець Галина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№86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Чепель Надія Іванівна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№73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Іванець Мар’яна Василівна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№90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Борисенко Тетяна Анатоліївна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ССЗШ 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КАРПІЙ Оксана Дмитрівна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ССЗШ 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Кушнерик Алла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ССЗШ 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Немеровська Оксана Юріївна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ССЗШ 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Самар Тетяна Іванівна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ССЗШ 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Синиця Оксана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ССЗШ 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Мішталь Надія Степанівна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№95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ind w:right="-247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Томашевська Марта Петрівна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№95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Style w:val="110"/>
                <w:rFonts w:ascii="Arial" w:hAnsi="Arial" w:cs="Arial"/>
                <w:color w:val="auto"/>
                <w:sz w:val="22"/>
                <w:szCs w:val="22"/>
                <w:lang w:eastAsia="uk-UA"/>
              </w:rPr>
              <w:t>Юзвюк Наталія Вячеславівна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№96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Когут Надія Петрівна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ind w:right="-23"/>
              <w:rPr>
                <w:rFonts w:ascii="Arial" w:hAnsi="Arial" w:cs="Arial"/>
                <w:bCs/>
              </w:rPr>
            </w:pPr>
            <w:r w:rsidRPr="008F72AB">
              <w:rPr>
                <w:rFonts w:ascii="Arial" w:hAnsi="Arial" w:cs="Arial"/>
                <w:bCs/>
              </w:rPr>
              <w:t>Полікарпова Олена  Юріївна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F72AB">
              <w:rPr>
                <w:rFonts w:ascii="Arial" w:hAnsi="Arial" w:cs="Arial"/>
                <w:lang w:val="ru-RU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bCs/>
              </w:rPr>
              <w:t>Дутко Любов Михайлівна.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bCs/>
              </w:rPr>
              <w:t>Задорожна Ольга Романівна.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DF67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Дутка Наталя Ігорівна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bCs/>
              </w:rPr>
              <w:t>Калаталюк Оксана Василівна.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bCs/>
                <w:lang w:val="en-US"/>
              </w:rPr>
              <w:t>Cегін</w:t>
            </w:r>
            <w:r w:rsidRPr="008F72AB">
              <w:rPr>
                <w:rFonts w:ascii="Arial" w:hAnsi="Arial" w:cs="Arial"/>
                <w:bCs/>
              </w:rPr>
              <w:t xml:space="preserve"> Мар</w:t>
            </w:r>
            <w:r w:rsidRPr="008F72AB">
              <w:rPr>
                <w:rFonts w:ascii="Arial" w:hAnsi="Arial" w:cs="Arial"/>
                <w:bCs/>
                <w:lang w:val="en-US"/>
              </w:rPr>
              <w:t>’</w:t>
            </w:r>
            <w:r w:rsidRPr="008F72AB">
              <w:rPr>
                <w:rFonts w:ascii="Arial" w:hAnsi="Arial" w:cs="Arial"/>
                <w:bCs/>
              </w:rPr>
              <w:t>яна Петрівна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НВК «Ш-г «Сихівська»</w:t>
            </w:r>
          </w:p>
        </w:tc>
      </w:tr>
      <w:tr w:rsidR="00495AD7" w:rsidRPr="008F72AB" w:rsidTr="00114A65">
        <w:trPr>
          <w:trHeight w:val="211"/>
        </w:trPr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8F72AB">
              <w:rPr>
                <w:rFonts w:ascii="Arial" w:hAnsi="Arial" w:cs="Arial"/>
              </w:rPr>
              <w:t>Федів Галина Іванівна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НВК «Школа-ліцей «Оріяна»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Тишковець Олена Мар’янівна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СЗШ №13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  <w:lang w:val="ru-RU"/>
              </w:rPr>
              <w:t>Лиса Галина Леонідівна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НВК «Школа-ліцей «Оріяна»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Християнська етика</w:t>
            </w: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Ступець Людмила Йосипівна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3"/>
              <w:contextualSpacing/>
              <w:rPr>
                <w:rFonts w:ascii="Arial" w:hAnsi="Arial" w:cs="Arial"/>
                <w:sz w:val="22"/>
                <w:lang w:eastAsia="ru-RU"/>
              </w:rPr>
            </w:pPr>
            <w:r w:rsidRPr="008F72AB">
              <w:rPr>
                <w:rFonts w:ascii="Arial" w:hAnsi="Arial" w:cs="Arial"/>
                <w:sz w:val="22"/>
              </w:rPr>
              <w:t>Левицька Лариса Петрівна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3"/>
              <w:contextualSpacing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32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3"/>
              <w:contextualSpacing/>
              <w:rPr>
                <w:rFonts w:ascii="Arial" w:hAnsi="Arial" w:cs="Arial"/>
                <w:sz w:val="22"/>
                <w:lang w:val="ru-RU" w:eastAsia="ru-RU"/>
              </w:rPr>
            </w:pPr>
            <w:r w:rsidRPr="008F72AB">
              <w:rPr>
                <w:rFonts w:ascii="Arial" w:hAnsi="Arial" w:cs="Arial"/>
                <w:sz w:val="22"/>
              </w:rPr>
              <w:t>Піцур Зоряна Ярославівна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3"/>
              <w:contextualSpacing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86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3"/>
              <w:contextualSpacing/>
              <w:rPr>
                <w:rFonts w:ascii="Arial" w:hAnsi="Arial" w:cs="Arial"/>
                <w:sz w:val="22"/>
                <w:lang w:eastAsia="ru-RU"/>
              </w:rPr>
            </w:pPr>
            <w:r w:rsidRPr="008F72AB">
              <w:rPr>
                <w:rFonts w:ascii="Arial" w:hAnsi="Arial" w:cs="Arial"/>
                <w:sz w:val="22"/>
                <w:lang w:eastAsia="ru-RU"/>
              </w:rPr>
              <w:t>Коперсако Надія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3"/>
              <w:contextualSpacing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3"/>
              <w:contextualSpacing/>
              <w:rPr>
                <w:rFonts w:ascii="Arial" w:hAnsi="Arial" w:cs="Arial"/>
                <w:sz w:val="22"/>
                <w:lang w:eastAsia="ru-RU"/>
              </w:rPr>
            </w:pPr>
            <w:r w:rsidRPr="008F72AB">
              <w:rPr>
                <w:rFonts w:ascii="Arial" w:hAnsi="Arial" w:cs="Arial"/>
                <w:sz w:val="22"/>
              </w:rPr>
              <w:t>Кричок Стефанія Миколаївна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3"/>
              <w:contextualSpacing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90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3"/>
              <w:contextualSpacing/>
              <w:rPr>
                <w:rFonts w:ascii="Arial" w:hAnsi="Arial" w:cs="Arial"/>
                <w:sz w:val="22"/>
                <w:u w:val="single"/>
                <w:lang w:eastAsia="ru-RU"/>
              </w:rPr>
            </w:pPr>
            <w:r w:rsidRPr="008F72AB">
              <w:rPr>
                <w:rFonts w:ascii="Arial" w:hAnsi="Arial" w:cs="Arial"/>
                <w:sz w:val="22"/>
              </w:rPr>
              <w:t>Колодій Ольга Г</w:t>
            </w:r>
            <w:r w:rsidRPr="008F72AB">
              <w:rPr>
                <w:rFonts w:ascii="Arial" w:hAnsi="Arial" w:cs="Arial"/>
                <w:sz w:val="22"/>
                <w:u w:val="single"/>
              </w:rPr>
              <w:t>ригорівна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3"/>
              <w:contextualSpacing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13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3"/>
              <w:contextualSpacing/>
              <w:rPr>
                <w:rFonts w:ascii="Arial" w:hAnsi="Arial" w:cs="Arial"/>
                <w:sz w:val="22"/>
                <w:lang w:eastAsia="ru-RU"/>
              </w:rPr>
            </w:pPr>
            <w:r w:rsidRPr="008F72AB">
              <w:rPr>
                <w:rFonts w:ascii="Arial" w:hAnsi="Arial" w:cs="Arial"/>
                <w:sz w:val="22"/>
              </w:rPr>
              <w:t>Селезньова Ніна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3"/>
              <w:contextualSpacing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3"/>
              <w:contextualSpacing/>
              <w:rPr>
                <w:rFonts w:ascii="Arial" w:hAnsi="Arial" w:cs="Arial"/>
                <w:sz w:val="22"/>
                <w:lang w:eastAsia="ru-RU"/>
              </w:rPr>
            </w:pPr>
            <w:r w:rsidRPr="008F72AB">
              <w:rPr>
                <w:rFonts w:ascii="Arial" w:hAnsi="Arial" w:cs="Arial"/>
                <w:sz w:val="22"/>
              </w:rPr>
              <w:t>Слободян Галина Йосипівна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3"/>
              <w:contextualSpacing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  <w:lang w:val="ru-RU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Математика</w:t>
            </w: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Станіславишин Оксана Романівна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1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Палюх Уляна Петрівна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1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Свирида Дарія Йосипівна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32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Ткач Ірина Миколаївна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ЛСШ № 69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Тиран Ольга Орестівна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73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Ледвій Ірина Ярославівна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84</w:t>
            </w:r>
          </w:p>
        </w:tc>
      </w:tr>
      <w:tr w:rsidR="00495AD7" w:rsidRPr="008F72AB" w:rsidTr="00676367">
        <w:trPr>
          <w:trHeight w:val="253"/>
        </w:trPr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Віницька Ольга Федорівна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86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Липа Ірина Іванівна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90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Березовська Оксана Павлівна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ССЗШ № 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Юрчук Марія Володимирівна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95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Вдовин Орися Мирославівна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Красницька Марія Йосипівна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Кушнір Мажена Михайлівна</w:t>
            </w:r>
          </w:p>
        </w:tc>
        <w:tc>
          <w:tcPr>
            <w:tcW w:w="4109" w:type="dxa"/>
            <w:vAlign w:val="bottom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«Ш-г «Сихівська»</w:t>
            </w:r>
          </w:p>
        </w:tc>
      </w:tr>
      <w:tr w:rsidR="00495AD7" w:rsidRPr="008F72AB" w:rsidTr="000E3A41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Пелешко Ганна Михайлівна</w:t>
            </w:r>
          </w:p>
        </w:tc>
        <w:tc>
          <w:tcPr>
            <w:tcW w:w="4109" w:type="dxa"/>
            <w:vAlign w:val="center"/>
          </w:tcPr>
          <w:p w:rsidR="00495AD7" w:rsidRPr="008F72AB" w:rsidRDefault="00495AD7" w:rsidP="00B96BAA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Українська мова та література</w:t>
            </w: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Пришляк Наталія Володимирівна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СЗШ№1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Патько Оксана Михайлівна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№13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Гупало Богдана  Михайлівна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№13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Табачук Галина Йосипівна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№32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Луців Наталія  Ільківна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ЛСШ №69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Воляник Ірина Григорівна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№72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Беца Наталя Вікторівна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№73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Лущик Оксана Григорівна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«Школа-садок «Софія»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Ляшко Ольга Олексіївна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№84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Давидюк Лідія  Ярославівна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СЗШ№84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Гудзь Ірина Ярославівна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№86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Хованець Марія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№90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Бінас Надія Михайлівна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ССЗШ 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Пантюк Людмила Іванівна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СЗШ№95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Мних Тетяна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Саєнко Ірина Ярославівна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№90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Луферчик Роксоляна Мелетіївна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 Михальська Оксана  Михайлівна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«Школа-ліцей «Оріяна»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Білінська Марія Михайлівна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Біологія</w:t>
            </w: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Чеджемова Марія Георгіївна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НВК «Школа-садок "Софія"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Стрільчук Тетяна Ярославівна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Кравець Віта Андріївна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НВК «Школа-ліцей «Оріяна»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Вілюра Світлана Йосипівна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№90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Козак Світлана Романівна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№32</w:t>
            </w:r>
          </w:p>
        </w:tc>
      </w:tr>
      <w:tr w:rsidR="00495AD7" w:rsidRPr="008F72AB" w:rsidTr="00C22560">
        <w:trPr>
          <w:trHeight w:val="371"/>
        </w:trPr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Інформатика</w:t>
            </w:r>
          </w:p>
        </w:tc>
        <w:tc>
          <w:tcPr>
            <w:tcW w:w="4680" w:type="dxa"/>
          </w:tcPr>
          <w:p w:rsidR="00495AD7" w:rsidRPr="008F72AB" w:rsidRDefault="00495AD7" w:rsidP="00C22560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Пасічник Оксана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Пинянська Оксана Богданівна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tabs>
                <w:tab w:val="left" w:pos="510"/>
                <w:tab w:val="center" w:pos="1239"/>
              </w:tabs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 32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C22560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Колянковська Олександра Іванівна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tabs>
                <w:tab w:val="left" w:pos="1695"/>
              </w:tabs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 96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tabs>
                <w:tab w:val="left" w:pos="975"/>
                <w:tab w:val="left" w:pos="1590"/>
              </w:tabs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Олексів Наталя Миколаївна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 72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Лек Людмила Зіновіївна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tabs>
                <w:tab w:val="left" w:pos="510"/>
                <w:tab w:val="center" w:pos="1239"/>
              </w:tabs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ССЗШ № 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Шершунь Надія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tabs>
                <w:tab w:val="left" w:pos="645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ЛСШ № 69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Фізика</w:t>
            </w: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 xml:space="preserve">Галайко Ольга Василівна                 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СЗШ №1</w:t>
            </w:r>
          </w:p>
        </w:tc>
      </w:tr>
      <w:tr w:rsidR="00495AD7" w:rsidRPr="008F72AB" w:rsidTr="00B12B9E">
        <w:trPr>
          <w:trHeight w:val="317"/>
        </w:trPr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 xml:space="preserve">Заячук Тетяна Миколаївна              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СЗШ№84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 xml:space="preserve">Микитяк Марія Несторівна            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СЗШ№86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  <w:lang w:val="uk-UA"/>
              </w:rPr>
              <w:t>Бунь Надія Пилипівна</w:t>
            </w:r>
            <w:r w:rsidRPr="008F72AB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ССЗШ№93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 xml:space="preserve">Нарушевич Ірина Павлівна             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СЗШ№95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 xml:space="preserve">Гарматій Ольга Осипівна                 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СЗШ№96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 xml:space="preserve">Гуль Ольга Петрівна                         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СЗШ№98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pStyle w:val="2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  <w:lang w:val="uk-UA"/>
              </w:rPr>
              <w:t xml:space="preserve">Ткачик Ольга Семенівна </w:t>
            </w:r>
            <w:r w:rsidRPr="008F72AB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2"/>
              <w:rPr>
                <w:rFonts w:ascii="Arial" w:hAnsi="Arial" w:cs="Arial"/>
                <w:lang w:val="uk-UA"/>
              </w:rPr>
            </w:pPr>
            <w:r w:rsidRPr="008F72AB">
              <w:rPr>
                <w:rFonts w:ascii="Arial" w:hAnsi="Arial" w:cs="Arial"/>
                <w:lang w:val="uk-UA"/>
              </w:rPr>
              <w:t>СЗШ № 21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Географі</w:t>
            </w:r>
            <w:r w:rsidRPr="008F72AB">
              <w:rPr>
                <w:rFonts w:ascii="Arial" w:hAnsi="Arial" w:cs="Arial"/>
                <w:lang w:val="ru-RU"/>
              </w:rPr>
              <w:t>я</w:t>
            </w: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Улицька Надія Василівна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 95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Жуковська Ірина Романівна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НВК «Школа-ліцей «Оріяна»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Івах Віра Юріївна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№96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Кріт Надія Петрівна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ЛСШ №69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Дудак Леся Зенонівна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 32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Бубела Галина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НВК «Ш-г «Сихівська»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882BB5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Матковська Тетяна Омелянівна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pStyle w:val="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72AB">
              <w:rPr>
                <w:rFonts w:ascii="Arial" w:hAnsi="Arial" w:cs="Arial"/>
                <w:sz w:val="22"/>
                <w:szCs w:val="22"/>
              </w:rPr>
              <w:t>СЗШ № 13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Хімія</w:t>
            </w:r>
          </w:p>
        </w:tc>
        <w:tc>
          <w:tcPr>
            <w:tcW w:w="4680" w:type="dxa"/>
          </w:tcPr>
          <w:p w:rsidR="00495AD7" w:rsidRPr="008F72AB" w:rsidRDefault="00495AD7" w:rsidP="00B12B9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 xml:space="preserve">Верменічева Надія Іванівна 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СЗШ № 13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Терлецька Віра Володимирівна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СЗШ № 98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Павлівська Олена Петрівна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Гімназія «Братів Ізраілю»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Васькович Ірина Іванівна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НВК «Школа-садок «Софія»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95AD7" w:rsidRPr="008F72AB" w:rsidRDefault="00495AD7" w:rsidP="00B12B9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Семотюк Ірина Василівна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ССЗШ№ 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Історі</w:t>
            </w:r>
            <w:r w:rsidRPr="008F72AB">
              <w:rPr>
                <w:rFonts w:ascii="Arial" w:hAnsi="Arial" w:cs="Arial"/>
                <w:lang w:val="ru-RU"/>
              </w:rPr>
              <w:t>я</w:t>
            </w:r>
          </w:p>
        </w:tc>
        <w:tc>
          <w:tcPr>
            <w:tcW w:w="4680" w:type="dxa"/>
            <w:vAlign w:val="center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Телішевська Ольга Іванівна</w:t>
            </w:r>
          </w:p>
        </w:tc>
        <w:tc>
          <w:tcPr>
            <w:tcW w:w="4109" w:type="dxa"/>
            <w:vAlign w:val="center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№72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Романчак  Марія Михайлівна</w:t>
            </w:r>
          </w:p>
        </w:tc>
        <w:tc>
          <w:tcPr>
            <w:tcW w:w="4109" w:type="dxa"/>
            <w:vAlign w:val="center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 93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Петренко Галина Григорівна</w:t>
            </w:r>
          </w:p>
        </w:tc>
        <w:tc>
          <w:tcPr>
            <w:tcW w:w="4109" w:type="dxa"/>
            <w:vAlign w:val="center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СЗШ №90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495AD7" w:rsidRPr="008F72AB" w:rsidRDefault="00495AD7" w:rsidP="00B12B9E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>Лущанець Оксана Василівна</w:t>
            </w:r>
          </w:p>
        </w:tc>
        <w:tc>
          <w:tcPr>
            <w:tcW w:w="4109" w:type="dxa"/>
            <w:vAlign w:val="center"/>
          </w:tcPr>
          <w:p w:rsidR="00495AD7" w:rsidRPr="008F72AB" w:rsidRDefault="00495AD7" w:rsidP="00676367">
            <w:pPr>
              <w:pStyle w:val="NoSpacing"/>
              <w:rPr>
                <w:rFonts w:ascii="Arial" w:hAnsi="Arial" w:cs="Arial"/>
                <w:sz w:val="22"/>
              </w:rPr>
            </w:pPr>
            <w:r w:rsidRPr="008F72AB">
              <w:rPr>
                <w:rFonts w:ascii="Arial" w:hAnsi="Arial" w:cs="Arial"/>
                <w:sz w:val="22"/>
              </w:rPr>
              <w:t xml:space="preserve">НВК </w:t>
            </w:r>
            <w:r w:rsidRPr="008F72AB">
              <w:rPr>
                <w:rFonts w:ascii="Arial" w:hAnsi="Arial" w:cs="Arial"/>
                <w:sz w:val="22"/>
                <w:lang w:val="ru-RU"/>
              </w:rPr>
              <w:t>«</w:t>
            </w:r>
            <w:r w:rsidRPr="008F72AB">
              <w:rPr>
                <w:rFonts w:ascii="Arial" w:hAnsi="Arial" w:cs="Arial"/>
                <w:sz w:val="22"/>
              </w:rPr>
              <w:t xml:space="preserve">Школа-ліцей </w:t>
            </w:r>
            <w:r w:rsidRPr="008F72AB">
              <w:rPr>
                <w:rFonts w:ascii="Arial" w:hAnsi="Arial" w:cs="Arial"/>
                <w:sz w:val="22"/>
                <w:lang w:val="ru-RU"/>
              </w:rPr>
              <w:t>«</w:t>
            </w:r>
            <w:r w:rsidRPr="008F72AB">
              <w:rPr>
                <w:rFonts w:ascii="Arial" w:hAnsi="Arial" w:cs="Arial"/>
                <w:sz w:val="22"/>
              </w:rPr>
              <w:t>Оріяна</w:t>
            </w:r>
            <w:r w:rsidRPr="008F72AB">
              <w:rPr>
                <w:rFonts w:ascii="Arial" w:hAnsi="Arial" w:cs="Arial"/>
                <w:sz w:val="22"/>
                <w:lang w:val="ru-RU"/>
              </w:rPr>
              <w:t>»</w:t>
            </w:r>
            <w:r w:rsidRPr="008F72A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95AD7" w:rsidRPr="008F72AB" w:rsidTr="00B12B9E">
        <w:tc>
          <w:tcPr>
            <w:tcW w:w="534" w:type="dxa"/>
          </w:tcPr>
          <w:p w:rsidR="00495AD7" w:rsidRPr="008F72AB" w:rsidRDefault="00495AD7" w:rsidP="00B12B9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95AD7" w:rsidRPr="008F72AB" w:rsidRDefault="00495AD7" w:rsidP="00B12B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8F72AB">
              <w:rPr>
                <w:rFonts w:ascii="Arial" w:hAnsi="Arial" w:cs="Arial"/>
              </w:rPr>
              <w:t>Астрономі</w:t>
            </w:r>
            <w:r w:rsidRPr="008F72AB">
              <w:rPr>
                <w:rFonts w:ascii="Arial" w:hAnsi="Arial" w:cs="Arial"/>
                <w:lang w:val="ru-RU"/>
              </w:rPr>
              <w:t>я</w:t>
            </w:r>
          </w:p>
        </w:tc>
        <w:tc>
          <w:tcPr>
            <w:tcW w:w="4680" w:type="dxa"/>
          </w:tcPr>
          <w:p w:rsidR="00495AD7" w:rsidRPr="008F72AB" w:rsidRDefault="00495AD7" w:rsidP="00B12B9E">
            <w:pPr>
              <w:spacing w:after="0" w:line="240" w:lineRule="auto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Штикало Ольга Михайлівна</w:t>
            </w:r>
          </w:p>
        </w:tc>
        <w:tc>
          <w:tcPr>
            <w:tcW w:w="4109" w:type="dxa"/>
          </w:tcPr>
          <w:p w:rsidR="00495AD7" w:rsidRPr="008F72AB" w:rsidRDefault="00495AD7" w:rsidP="00676367">
            <w:pPr>
              <w:spacing w:after="0" w:line="240" w:lineRule="auto"/>
              <w:rPr>
                <w:rFonts w:ascii="Arial" w:hAnsi="Arial" w:cs="Arial"/>
              </w:rPr>
            </w:pPr>
            <w:r w:rsidRPr="008F72AB">
              <w:rPr>
                <w:rFonts w:ascii="Arial" w:hAnsi="Arial" w:cs="Arial"/>
              </w:rPr>
              <w:t>НВК«Ш-г «Сихівська»</w:t>
            </w:r>
          </w:p>
        </w:tc>
      </w:tr>
    </w:tbl>
    <w:p w:rsidR="00495AD7" w:rsidRPr="008F72AB" w:rsidRDefault="00495AD7" w:rsidP="0019632C">
      <w:pPr>
        <w:spacing w:after="0" w:line="240" w:lineRule="auto"/>
        <w:rPr>
          <w:rFonts w:ascii="Arial" w:hAnsi="Arial" w:cs="Arial"/>
          <w:b/>
          <w:lang w:val="en-US"/>
        </w:rPr>
      </w:pPr>
    </w:p>
    <w:sectPr w:rsidR="00495AD7" w:rsidRPr="008F72AB" w:rsidSect="00490075">
      <w:pgSz w:w="11906" w:h="16838"/>
      <w:pgMar w:top="42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A0A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625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B05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E8D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F2E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E25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E2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70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DE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65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47DC4"/>
    <w:multiLevelType w:val="hybridMultilevel"/>
    <w:tmpl w:val="C87A6A2C"/>
    <w:lvl w:ilvl="0" w:tplc="0419000F">
      <w:start w:val="1"/>
      <w:numFmt w:val="decimal"/>
      <w:lvlText w:val="%1."/>
      <w:lvlJc w:val="left"/>
      <w:pPr>
        <w:ind w:left="5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D37261"/>
    <w:multiLevelType w:val="hybridMultilevel"/>
    <w:tmpl w:val="BC908B3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F25529"/>
    <w:multiLevelType w:val="hybridMultilevel"/>
    <w:tmpl w:val="778E06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7339F5"/>
    <w:multiLevelType w:val="hybridMultilevel"/>
    <w:tmpl w:val="9B5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924CB4"/>
    <w:multiLevelType w:val="hybridMultilevel"/>
    <w:tmpl w:val="C87A6A2C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>
    <w:nsid w:val="139912AC"/>
    <w:multiLevelType w:val="hybridMultilevel"/>
    <w:tmpl w:val="1166DBE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130595"/>
    <w:multiLevelType w:val="hybridMultilevel"/>
    <w:tmpl w:val="CE06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163DBD"/>
    <w:multiLevelType w:val="hybridMultilevel"/>
    <w:tmpl w:val="B3DC9C40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6C6B4D"/>
    <w:multiLevelType w:val="hybridMultilevel"/>
    <w:tmpl w:val="6504CA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7EE0DBF"/>
    <w:multiLevelType w:val="hybridMultilevel"/>
    <w:tmpl w:val="070C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F64935"/>
    <w:multiLevelType w:val="hybridMultilevel"/>
    <w:tmpl w:val="98069F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0E5DB8"/>
    <w:multiLevelType w:val="hybridMultilevel"/>
    <w:tmpl w:val="BC90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41CEA"/>
    <w:multiLevelType w:val="hybridMultilevel"/>
    <w:tmpl w:val="0C021E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E2048"/>
    <w:multiLevelType w:val="hybridMultilevel"/>
    <w:tmpl w:val="2EB8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305263"/>
    <w:multiLevelType w:val="hybridMultilevel"/>
    <w:tmpl w:val="B1C0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E6EC3"/>
    <w:multiLevelType w:val="hybridMultilevel"/>
    <w:tmpl w:val="E4B8160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>
    <w:nsid w:val="441E0093"/>
    <w:multiLevelType w:val="hybridMultilevel"/>
    <w:tmpl w:val="8BC6D0F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45E23814"/>
    <w:multiLevelType w:val="hybridMultilevel"/>
    <w:tmpl w:val="31DE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B1313A"/>
    <w:multiLevelType w:val="hybridMultilevel"/>
    <w:tmpl w:val="3CD40E40"/>
    <w:lvl w:ilvl="0" w:tplc="C368EC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690A34"/>
    <w:multiLevelType w:val="hybridMultilevel"/>
    <w:tmpl w:val="C5C0133E"/>
    <w:lvl w:ilvl="0" w:tplc="B5F02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533AC5"/>
    <w:multiLevelType w:val="hybridMultilevel"/>
    <w:tmpl w:val="C36E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B312F5"/>
    <w:multiLevelType w:val="hybridMultilevel"/>
    <w:tmpl w:val="D73A8E6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5AC91961"/>
    <w:multiLevelType w:val="hybridMultilevel"/>
    <w:tmpl w:val="BC90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85772A"/>
    <w:multiLevelType w:val="hybridMultilevel"/>
    <w:tmpl w:val="D060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7428B"/>
    <w:multiLevelType w:val="hybridMultilevel"/>
    <w:tmpl w:val="0FF46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0738BD"/>
    <w:multiLevelType w:val="hybridMultilevel"/>
    <w:tmpl w:val="BC90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B22DF8"/>
    <w:multiLevelType w:val="hybridMultilevel"/>
    <w:tmpl w:val="82988A96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24"/>
  </w:num>
  <w:num w:numId="27">
    <w:abstractNumId w:val="27"/>
  </w:num>
  <w:num w:numId="28">
    <w:abstractNumId w:val="36"/>
  </w:num>
  <w:num w:numId="29">
    <w:abstractNumId w:val="28"/>
  </w:num>
  <w:num w:numId="30">
    <w:abstractNumId w:val="1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16A"/>
    <w:rsid w:val="000010CF"/>
    <w:rsid w:val="000103D5"/>
    <w:rsid w:val="000129EA"/>
    <w:rsid w:val="00014AE2"/>
    <w:rsid w:val="00014DCB"/>
    <w:rsid w:val="0001714F"/>
    <w:rsid w:val="00017413"/>
    <w:rsid w:val="00017D7D"/>
    <w:rsid w:val="000208FA"/>
    <w:rsid w:val="00023C2C"/>
    <w:rsid w:val="00024BBA"/>
    <w:rsid w:val="0002592C"/>
    <w:rsid w:val="000330AB"/>
    <w:rsid w:val="00035412"/>
    <w:rsid w:val="00040E3D"/>
    <w:rsid w:val="0004135C"/>
    <w:rsid w:val="0004166F"/>
    <w:rsid w:val="0004345B"/>
    <w:rsid w:val="00044FEB"/>
    <w:rsid w:val="00046A7E"/>
    <w:rsid w:val="000547DF"/>
    <w:rsid w:val="000603E8"/>
    <w:rsid w:val="000645BD"/>
    <w:rsid w:val="00064E1C"/>
    <w:rsid w:val="00065731"/>
    <w:rsid w:val="00065836"/>
    <w:rsid w:val="0006608A"/>
    <w:rsid w:val="0006790A"/>
    <w:rsid w:val="00071041"/>
    <w:rsid w:val="000745B4"/>
    <w:rsid w:val="0007615F"/>
    <w:rsid w:val="000762DD"/>
    <w:rsid w:val="00077507"/>
    <w:rsid w:val="0008139C"/>
    <w:rsid w:val="00082488"/>
    <w:rsid w:val="00082EAC"/>
    <w:rsid w:val="00084767"/>
    <w:rsid w:val="00086648"/>
    <w:rsid w:val="0008673C"/>
    <w:rsid w:val="000875F0"/>
    <w:rsid w:val="0009027F"/>
    <w:rsid w:val="0009037D"/>
    <w:rsid w:val="00091FEF"/>
    <w:rsid w:val="0009239E"/>
    <w:rsid w:val="0009483A"/>
    <w:rsid w:val="000971EC"/>
    <w:rsid w:val="000A01F8"/>
    <w:rsid w:val="000A34BC"/>
    <w:rsid w:val="000A5E52"/>
    <w:rsid w:val="000B2C47"/>
    <w:rsid w:val="000B7D5F"/>
    <w:rsid w:val="000C217C"/>
    <w:rsid w:val="000C3FCE"/>
    <w:rsid w:val="000C700E"/>
    <w:rsid w:val="000C77CC"/>
    <w:rsid w:val="000D02B0"/>
    <w:rsid w:val="000D0B17"/>
    <w:rsid w:val="000D2125"/>
    <w:rsid w:val="000D331E"/>
    <w:rsid w:val="000D418E"/>
    <w:rsid w:val="000D5660"/>
    <w:rsid w:val="000E057A"/>
    <w:rsid w:val="000E0B28"/>
    <w:rsid w:val="000E1355"/>
    <w:rsid w:val="000E3A41"/>
    <w:rsid w:val="000E461D"/>
    <w:rsid w:val="000E54B9"/>
    <w:rsid w:val="000F3F7F"/>
    <w:rsid w:val="000F5BC6"/>
    <w:rsid w:val="000F7758"/>
    <w:rsid w:val="001021B1"/>
    <w:rsid w:val="00106130"/>
    <w:rsid w:val="001065AF"/>
    <w:rsid w:val="0010667F"/>
    <w:rsid w:val="0011360F"/>
    <w:rsid w:val="00114A65"/>
    <w:rsid w:val="0012017B"/>
    <w:rsid w:val="001225EE"/>
    <w:rsid w:val="00125AF7"/>
    <w:rsid w:val="00126314"/>
    <w:rsid w:val="00130F35"/>
    <w:rsid w:val="001318C1"/>
    <w:rsid w:val="00132A2B"/>
    <w:rsid w:val="00133B19"/>
    <w:rsid w:val="00137DB7"/>
    <w:rsid w:val="00144566"/>
    <w:rsid w:val="0014598B"/>
    <w:rsid w:val="00145E82"/>
    <w:rsid w:val="001466DD"/>
    <w:rsid w:val="00151BFF"/>
    <w:rsid w:val="001560F6"/>
    <w:rsid w:val="001565C2"/>
    <w:rsid w:val="001616F4"/>
    <w:rsid w:val="00164F04"/>
    <w:rsid w:val="00166138"/>
    <w:rsid w:val="00166683"/>
    <w:rsid w:val="001700E0"/>
    <w:rsid w:val="00170AA6"/>
    <w:rsid w:val="00170D4B"/>
    <w:rsid w:val="00173005"/>
    <w:rsid w:val="001757A7"/>
    <w:rsid w:val="00176DD2"/>
    <w:rsid w:val="001805BD"/>
    <w:rsid w:val="00180FCE"/>
    <w:rsid w:val="0018166D"/>
    <w:rsid w:val="00186FB0"/>
    <w:rsid w:val="00191B6C"/>
    <w:rsid w:val="00194940"/>
    <w:rsid w:val="00195658"/>
    <w:rsid w:val="00195EE1"/>
    <w:rsid w:val="0019632C"/>
    <w:rsid w:val="00197861"/>
    <w:rsid w:val="001A07AF"/>
    <w:rsid w:val="001A3AAE"/>
    <w:rsid w:val="001A4BC1"/>
    <w:rsid w:val="001A6523"/>
    <w:rsid w:val="001A68AB"/>
    <w:rsid w:val="001B1643"/>
    <w:rsid w:val="001C0426"/>
    <w:rsid w:val="001C18FB"/>
    <w:rsid w:val="001C2F35"/>
    <w:rsid w:val="001D0DB7"/>
    <w:rsid w:val="001D371A"/>
    <w:rsid w:val="001D5A95"/>
    <w:rsid w:val="001E4D88"/>
    <w:rsid w:val="001E5119"/>
    <w:rsid w:val="001E7105"/>
    <w:rsid w:val="001F3011"/>
    <w:rsid w:val="001F65C1"/>
    <w:rsid w:val="001F7420"/>
    <w:rsid w:val="001F7741"/>
    <w:rsid w:val="00215403"/>
    <w:rsid w:val="0021656C"/>
    <w:rsid w:val="00217ACB"/>
    <w:rsid w:val="00223A9B"/>
    <w:rsid w:val="002261A5"/>
    <w:rsid w:val="00226C75"/>
    <w:rsid w:val="00231472"/>
    <w:rsid w:val="002328A6"/>
    <w:rsid w:val="00234C7E"/>
    <w:rsid w:val="00236EA9"/>
    <w:rsid w:val="0023799D"/>
    <w:rsid w:val="002411DB"/>
    <w:rsid w:val="002415B6"/>
    <w:rsid w:val="00242CBB"/>
    <w:rsid w:val="00246606"/>
    <w:rsid w:val="002507F9"/>
    <w:rsid w:val="00251D71"/>
    <w:rsid w:val="002635A0"/>
    <w:rsid w:val="00263833"/>
    <w:rsid w:val="00264762"/>
    <w:rsid w:val="00266B07"/>
    <w:rsid w:val="00271A94"/>
    <w:rsid w:val="00272480"/>
    <w:rsid w:val="002744B5"/>
    <w:rsid w:val="002745ED"/>
    <w:rsid w:val="00274CE2"/>
    <w:rsid w:val="00275279"/>
    <w:rsid w:val="0028065A"/>
    <w:rsid w:val="00281B76"/>
    <w:rsid w:val="002841B5"/>
    <w:rsid w:val="00285A59"/>
    <w:rsid w:val="00285BC8"/>
    <w:rsid w:val="0029170A"/>
    <w:rsid w:val="0029429C"/>
    <w:rsid w:val="00295692"/>
    <w:rsid w:val="002976F8"/>
    <w:rsid w:val="002A00D2"/>
    <w:rsid w:val="002A12B9"/>
    <w:rsid w:val="002A1883"/>
    <w:rsid w:val="002A3ACE"/>
    <w:rsid w:val="002A451C"/>
    <w:rsid w:val="002B6101"/>
    <w:rsid w:val="002C4A74"/>
    <w:rsid w:val="002D0C7A"/>
    <w:rsid w:val="002D39CC"/>
    <w:rsid w:val="002D4571"/>
    <w:rsid w:val="002D4CF4"/>
    <w:rsid w:val="002D4DB7"/>
    <w:rsid w:val="002D7921"/>
    <w:rsid w:val="002E6457"/>
    <w:rsid w:val="002E73A4"/>
    <w:rsid w:val="002F18CC"/>
    <w:rsid w:val="002F19FA"/>
    <w:rsid w:val="002F3903"/>
    <w:rsid w:val="002F48D7"/>
    <w:rsid w:val="002F5884"/>
    <w:rsid w:val="0030194A"/>
    <w:rsid w:val="00301EC9"/>
    <w:rsid w:val="00305E83"/>
    <w:rsid w:val="0030675B"/>
    <w:rsid w:val="00313973"/>
    <w:rsid w:val="0031498E"/>
    <w:rsid w:val="00320F9A"/>
    <w:rsid w:val="003212DB"/>
    <w:rsid w:val="0032195B"/>
    <w:rsid w:val="0032199E"/>
    <w:rsid w:val="00324516"/>
    <w:rsid w:val="00326996"/>
    <w:rsid w:val="00326D29"/>
    <w:rsid w:val="00327E66"/>
    <w:rsid w:val="003324A5"/>
    <w:rsid w:val="003372AD"/>
    <w:rsid w:val="00340E18"/>
    <w:rsid w:val="00342C18"/>
    <w:rsid w:val="00344D86"/>
    <w:rsid w:val="0034534F"/>
    <w:rsid w:val="003502FD"/>
    <w:rsid w:val="00353A05"/>
    <w:rsid w:val="003544B8"/>
    <w:rsid w:val="003544EE"/>
    <w:rsid w:val="003623E4"/>
    <w:rsid w:val="00362E65"/>
    <w:rsid w:val="00371DB0"/>
    <w:rsid w:val="00372CDF"/>
    <w:rsid w:val="0037319A"/>
    <w:rsid w:val="003778D8"/>
    <w:rsid w:val="00377C05"/>
    <w:rsid w:val="00381BB1"/>
    <w:rsid w:val="00382D4D"/>
    <w:rsid w:val="003852D9"/>
    <w:rsid w:val="00387AB0"/>
    <w:rsid w:val="003903F0"/>
    <w:rsid w:val="00396531"/>
    <w:rsid w:val="003A1AFA"/>
    <w:rsid w:val="003A3874"/>
    <w:rsid w:val="003A4E80"/>
    <w:rsid w:val="003A72AB"/>
    <w:rsid w:val="003C0DA6"/>
    <w:rsid w:val="003C2ADA"/>
    <w:rsid w:val="003C461E"/>
    <w:rsid w:val="003C61E6"/>
    <w:rsid w:val="003C6A1D"/>
    <w:rsid w:val="003C7804"/>
    <w:rsid w:val="003D3855"/>
    <w:rsid w:val="003D7C6E"/>
    <w:rsid w:val="003E6501"/>
    <w:rsid w:val="003E769C"/>
    <w:rsid w:val="003F08BC"/>
    <w:rsid w:val="003F0AD6"/>
    <w:rsid w:val="003F1976"/>
    <w:rsid w:val="003F3843"/>
    <w:rsid w:val="003F57A0"/>
    <w:rsid w:val="00401180"/>
    <w:rsid w:val="00403816"/>
    <w:rsid w:val="00403972"/>
    <w:rsid w:val="00403CC3"/>
    <w:rsid w:val="00403E07"/>
    <w:rsid w:val="00406B94"/>
    <w:rsid w:val="00406C44"/>
    <w:rsid w:val="0040777C"/>
    <w:rsid w:val="004143B1"/>
    <w:rsid w:val="00417EE7"/>
    <w:rsid w:val="004275FA"/>
    <w:rsid w:val="00430486"/>
    <w:rsid w:val="004313F8"/>
    <w:rsid w:val="0043310C"/>
    <w:rsid w:val="004338B3"/>
    <w:rsid w:val="00433ED0"/>
    <w:rsid w:val="00443003"/>
    <w:rsid w:val="00446071"/>
    <w:rsid w:val="00447C15"/>
    <w:rsid w:val="00451A07"/>
    <w:rsid w:val="00452D70"/>
    <w:rsid w:val="0045601F"/>
    <w:rsid w:val="00456466"/>
    <w:rsid w:val="00460A1C"/>
    <w:rsid w:val="00461971"/>
    <w:rsid w:val="00462037"/>
    <w:rsid w:val="00480E33"/>
    <w:rsid w:val="00490075"/>
    <w:rsid w:val="004904B1"/>
    <w:rsid w:val="00491831"/>
    <w:rsid w:val="00492948"/>
    <w:rsid w:val="00495AD7"/>
    <w:rsid w:val="004A25C7"/>
    <w:rsid w:val="004A578D"/>
    <w:rsid w:val="004A7D91"/>
    <w:rsid w:val="004B1F01"/>
    <w:rsid w:val="004B270A"/>
    <w:rsid w:val="004B2A6E"/>
    <w:rsid w:val="004C2A5F"/>
    <w:rsid w:val="004D0068"/>
    <w:rsid w:val="004D2ECA"/>
    <w:rsid w:val="004D4BC7"/>
    <w:rsid w:val="004D58C3"/>
    <w:rsid w:val="004D7C9C"/>
    <w:rsid w:val="004E0BFA"/>
    <w:rsid w:val="004E19B0"/>
    <w:rsid w:val="004E1C04"/>
    <w:rsid w:val="004E4729"/>
    <w:rsid w:val="004F027E"/>
    <w:rsid w:val="004F0DA7"/>
    <w:rsid w:val="004F1042"/>
    <w:rsid w:val="004F2F79"/>
    <w:rsid w:val="004F3BCA"/>
    <w:rsid w:val="004F4021"/>
    <w:rsid w:val="004F6826"/>
    <w:rsid w:val="005001A3"/>
    <w:rsid w:val="00505099"/>
    <w:rsid w:val="0050772D"/>
    <w:rsid w:val="00507A2A"/>
    <w:rsid w:val="00510D05"/>
    <w:rsid w:val="00511CC8"/>
    <w:rsid w:val="00513E35"/>
    <w:rsid w:val="00513FEA"/>
    <w:rsid w:val="005163CE"/>
    <w:rsid w:val="005166EE"/>
    <w:rsid w:val="005206DC"/>
    <w:rsid w:val="005233AE"/>
    <w:rsid w:val="005301BE"/>
    <w:rsid w:val="00534944"/>
    <w:rsid w:val="005361E4"/>
    <w:rsid w:val="00547DBD"/>
    <w:rsid w:val="0055369F"/>
    <w:rsid w:val="00553FC8"/>
    <w:rsid w:val="00556507"/>
    <w:rsid w:val="005611DA"/>
    <w:rsid w:val="00564995"/>
    <w:rsid w:val="00564AD7"/>
    <w:rsid w:val="005722F6"/>
    <w:rsid w:val="00575226"/>
    <w:rsid w:val="005764EA"/>
    <w:rsid w:val="00580139"/>
    <w:rsid w:val="005905C5"/>
    <w:rsid w:val="00590F2C"/>
    <w:rsid w:val="0059139D"/>
    <w:rsid w:val="005944C5"/>
    <w:rsid w:val="00595837"/>
    <w:rsid w:val="005A38B2"/>
    <w:rsid w:val="005A531A"/>
    <w:rsid w:val="005A687E"/>
    <w:rsid w:val="005A719B"/>
    <w:rsid w:val="005B142D"/>
    <w:rsid w:val="005B49AD"/>
    <w:rsid w:val="005B70EC"/>
    <w:rsid w:val="005B72F4"/>
    <w:rsid w:val="005D5DE7"/>
    <w:rsid w:val="005D69D4"/>
    <w:rsid w:val="005E4032"/>
    <w:rsid w:val="005E47FC"/>
    <w:rsid w:val="005E7ABA"/>
    <w:rsid w:val="005F5527"/>
    <w:rsid w:val="00600333"/>
    <w:rsid w:val="00606FBA"/>
    <w:rsid w:val="00621728"/>
    <w:rsid w:val="006231A4"/>
    <w:rsid w:val="00626171"/>
    <w:rsid w:val="006316D7"/>
    <w:rsid w:val="0063242F"/>
    <w:rsid w:val="00635259"/>
    <w:rsid w:val="00635BFC"/>
    <w:rsid w:val="00640C69"/>
    <w:rsid w:val="00641706"/>
    <w:rsid w:val="0064495B"/>
    <w:rsid w:val="00645140"/>
    <w:rsid w:val="00646E34"/>
    <w:rsid w:val="00646E36"/>
    <w:rsid w:val="00650B87"/>
    <w:rsid w:val="00655CA4"/>
    <w:rsid w:val="00657F1E"/>
    <w:rsid w:val="00657FC0"/>
    <w:rsid w:val="00664924"/>
    <w:rsid w:val="00672394"/>
    <w:rsid w:val="0067293B"/>
    <w:rsid w:val="006756DC"/>
    <w:rsid w:val="00675EA2"/>
    <w:rsid w:val="00676333"/>
    <w:rsid w:val="00676367"/>
    <w:rsid w:val="00681330"/>
    <w:rsid w:val="00684206"/>
    <w:rsid w:val="00686617"/>
    <w:rsid w:val="006915AA"/>
    <w:rsid w:val="00692DFD"/>
    <w:rsid w:val="00696A82"/>
    <w:rsid w:val="00697A65"/>
    <w:rsid w:val="006A3A3E"/>
    <w:rsid w:val="006A3C80"/>
    <w:rsid w:val="006A6CFA"/>
    <w:rsid w:val="006B15EA"/>
    <w:rsid w:val="006B2C51"/>
    <w:rsid w:val="006B7828"/>
    <w:rsid w:val="006B7A5A"/>
    <w:rsid w:val="006B7FC8"/>
    <w:rsid w:val="006C019F"/>
    <w:rsid w:val="006C15F7"/>
    <w:rsid w:val="006C351A"/>
    <w:rsid w:val="006C526B"/>
    <w:rsid w:val="006C6A53"/>
    <w:rsid w:val="006C740E"/>
    <w:rsid w:val="006C7978"/>
    <w:rsid w:val="006D061F"/>
    <w:rsid w:val="006D1859"/>
    <w:rsid w:val="006D2465"/>
    <w:rsid w:val="006D4C50"/>
    <w:rsid w:val="006E01F2"/>
    <w:rsid w:val="006E1266"/>
    <w:rsid w:val="006E38CA"/>
    <w:rsid w:val="006E4660"/>
    <w:rsid w:val="006E4787"/>
    <w:rsid w:val="006E4B26"/>
    <w:rsid w:val="006E4E01"/>
    <w:rsid w:val="006F5DBE"/>
    <w:rsid w:val="006F6EC4"/>
    <w:rsid w:val="007108E5"/>
    <w:rsid w:val="007128C3"/>
    <w:rsid w:val="00713D4A"/>
    <w:rsid w:val="00714BF5"/>
    <w:rsid w:val="00717B29"/>
    <w:rsid w:val="007252C8"/>
    <w:rsid w:val="00727B42"/>
    <w:rsid w:val="0073186C"/>
    <w:rsid w:val="00731EC4"/>
    <w:rsid w:val="0073219A"/>
    <w:rsid w:val="00733345"/>
    <w:rsid w:val="00733449"/>
    <w:rsid w:val="007360A2"/>
    <w:rsid w:val="0074119D"/>
    <w:rsid w:val="0074140B"/>
    <w:rsid w:val="0074273E"/>
    <w:rsid w:val="00743821"/>
    <w:rsid w:val="007462AB"/>
    <w:rsid w:val="00746F0D"/>
    <w:rsid w:val="00747C59"/>
    <w:rsid w:val="0075054C"/>
    <w:rsid w:val="00750A99"/>
    <w:rsid w:val="00753A3F"/>
    <w:rsid w:val="00753E72"/>
    <w:rsid w:val="0075416A"/>
    <w:rsid w:val="00754E30"/>
    <w:rsid w:val="007671AE"/>
    <w:rsid w:val="00771861"/>
    <w:rsid w:val="0077198F"/>
    <w:rsid w:val="00772376"/>
    <w:rsid w:val="00773BD8"/>
    <w:rsid w:val="00787538"/>
    <w:rsid w:val="00792672"/>
    <w:rsid w:val="0079359C"/>
    <w:rsid w:val="0079451F"/>
    <w:rsid w:val="00795241"/>
    <w:rsid w:val="0079605B"/>
    <w:rsid w:val="007A0537"/>
    <w:rsid w:val="007A1668"/>
    <w:rsid w:val="007A3151"/>
    <w:rsid w:val="007A39F7"/>
    <w:rsid w:val="007A5D7A"/>
    <w:rsid w:val="007B0227"/>
    <w:rsid w:val="007B573E"/>
    <w:rsid w:val="007C0729"/>
    <w:rsid w:val="007C0FCB"/>
    <w:rsid w:val="007C5BF1"/>
    <w:rsid w:val="007C7A1B"/>
    <w:rsid w:val="007D2071"/>
    <w:rsid w:val="007D4F22"/>
    <w:rsid w:val="007E1FC6"/>
    <w:rsid w:val="007E2C2F"/>
    <w:rsid w:val="007E7466"/>
    <w:rsid w:val="007E7B24"/>
    <w:rsid w:val="007F4772"/>
    <w:rsid w:val="007F4B98"/>
    <w:rsid w:val="007F6883"/>
    <w:rsid w:val="007F6E59"/>
    <w:rsid w:val="008005D3"/>
    <w:rsid w:val="008013CC"/>
    <w:rsid w:val="0080380E"/>
    <w:rsid w:val="0081178B"/>
    <w:rsid w:val="008148C3"/>
    <w:rsid w:val="008204DC"/>
    <w:rsid w:val="00822971"/>
    <w:rsid w:val="00824959"/>
    <w:rsid w:val="0083177B"/>
    <w:rsid w:val="0083206D"/>
    <w:rsid w:val="008327F8"/>
    <w:rsid w:val="008404BB"/>
    <w:rsid w:val="00841046"/>
    <w:rsid w:val="0084104C"/>
    <w:rsid w:val="0084359D"/>
    <w:rsid w:val="00846859"/>
    <w:rsid w:val="00847D8F"/>
    <w:rsid w:val="008501FE"/>
    <w:rsid w:val="00856423"/>
    <w:rsid w:val="00857313"/>
    <w:rsid w:val="00857858"/>
    <w:rsid w:val="00857B30"/>
    <w:rsid w:val="00860118"/>
    <w:rsid w:val="008601D1"/>
    <w:rsid w:val="0086218F"/>
    <w:rsid w:val="00862C9B"/>
    <w:rsid w:val="00863DA8"/>
    <w:rsid w:val="0086422E"/>
    <w:rsid w:val="008645A2"/>
    <w:rsid w:val="00865EEA"/>
    <w:rsid w:val="00871870"/>
    <w:rsid w:val="0088180B"/>
    <w:rsid w:val="0088219C"/>
    <w:rsid w:val="008821FF"/>
    <w:rsid w:val="00882BB5"/>
    <w:rsid w:val="0088383B"/>
    <w:rsid w:val="008877DD"/>
    <w:rsid w:val="00887A51"/>
    <w:rsid w:val="00893069"/>
    <w:rsid w:val="00893687"/>
    <w:rsid w:val="00893DA9"/>
    <w:rsid w:val="00894FD4"/>
    <w:rsid w:val="008951BD"/>
    <w:rsid w:val="008954D8"/>
    <w:rsid w:val="008964FB"/>
    <w:rsid w:val="0089650E"/>
    <w:rsid w:val="00896941"/>
    <w:rsid w:val="00897623"/>
    <w:rsid w:val="008A0778"/>
    <w:rsid w:val="008A1298"/>
    <w:rsid w:val="008B0794"/>
    <w:rsid w:val="008B0B9A"/>
    <w:rsid w:val="008B0FC4"/>
    <w:rsid w:val="008B3087"/>
    <w:rsid w:val="008B3D1C"/>
    <w:rsid w:val="008B7BED"/>
    <w:rsid w:val="008C0EC5"/>
    <w:rsid w:val="008C1B11"/>
    <w:rsid w:val="008C3531"/>
    <w:rsid w:val="008C513E"/>
    <w:rsid w:val="008D19D2"/>
    <w:rsid w:val="008D1A45"/>
    <w:rsid w:val="008D44C1"/>
    <w:rsid w:val="008D4604"/>
    <w:rsid w:val="008D6617"/>
    <w:rsid w:val="008D68FD"/>
    <w:rsid w:val="008D7970"/>
    <w:rsid w:val="008E3B9B"/>
    <w:rsid w:val="008E594F"/>
    <w:rsid w:val="008E5DE8"/>
    <w:rsid w:val="008E7E22"/>
    <w:rsid w:val="008F014E"/>
    <w:rsid w:val="008F72AB"/>
    <w:rsid w:val="009038F3"/>
    <w:rsid w:val="0090408F"/>
    <w:rsid w:val="0090781B"/>
    <w:rsid w:val="00912A20"/>
    <w:rsid w:val="00915057"/>
    <w:rsid w:val="009178C8"/>
    <w:rsid w:val="009279A2"/>
    <w:rsid w:val="00931B3F"/>
    <w:rsid w:val="00933318"/>
    <w:rsid w:val="00935EC6"/>
    <w:rsid w:val="00942107"/>
    <w:rsid w:val="00942C73"/>
    <w:rsid w:val="00943DF8"/>
    <w:rsid w:val="009444F9"/>
    <w:rsid w:val="009465E4"/>
    <w:rsid w:val="00946C22"/>
    <w:rsid w:val="00951F6A"/>
    <w:rsid w:val="00952395"/>
    <w:rsid w:val="0095256B"/>
    <w:rsid w:val="00953763"/>
    <w:rsid w:val="00957F4C"/>
    <w:rsid w:val="00961767"/>
    <w:rsid w:val="00961A03"/>
    <w:rsid w:val="0096521E"/>
    <w:rsid w:val="00967EED"/>
    <w:rsid w:val="00973D5C"/>
    <w:rsid w:val="00974FB2"/>
    <w:rsid w:val="00975B1C"/>
    <w:rsid w:val="00986734"/>
    <w:rsid w:val="00990900"/>
    <w:rsid w:val="0099190E"/>
    <w:rsid w:val="00993CF3"/>
    <w:rsid w:val="009957D4"/>
    <w:rsid w:val="009A3716"/>
    <w:rsid w:val="009A398D"/>
    <w:rsid w:val="009B3688"/>
    <w:rsid w:val="009B3FB9"/>
    <w:rsid w:val="009B41E0"/>
    <w:rsid w:val="009B4A96"/>
    <w:rsid w:val="009B4F80"/>
    <w:rsid w:val="009B6433"/>
    <w:rsid w:val="009C2B3F"/>
    <w:rsid w:val="009C36FC"/>
    <w:rsid w:val="009C561C"/>
    <w:rsid w:val="009D0D35"/>
    <w:rsid w:val="009D137D"/>
    <w:rsid w:val="009D17F8"/>
    <w:rsid w:val="009D2594"/>
    <w:rsid w:val="009D2C87"/>
    <w:rsid w:val="009D5066"/>
    <w:rsid w:val="009E6A12"/>
    <w:rsid w:val="009E7B7E"/>
    <w:rsid w:val="009F0317"/>
    <w:rsid w:val="009F434C"/>
    <w:rsid w:val="009F67A4"/>
    <w:rsid w:val="009F790F"/>
    <w:rsid w:val="009F7AE7"/>
    <w:rsid w:val="00A001CE"/>
    <w:rsid w:val="00A0257D"/>
    <w:rsid w:val="00A0321C"/>
    <w:rsid w:val="00A03709"/>
    <w:rsid w:val="00A04610"/>
    <w:rsid w:val="00A0468F"/>
    <w:rsid w:val="00A06638"/>
    <w:rsid w:val="00A078F5"/>
    <w:rsid w:val="00A14DCA"/>
    <w:rsid w:val="00A16012"/>
    <w:rsid w:val="00A1677B"/>
    <w:rsid w:val="00A25130"/>
    <w:rsid w:val="00A253D6"/>
    <w:rsid w:val="00A27AC6"/>
    <w:rsid w:val="00A30753"/>
    <w:rsid w:val="00A32F38"/>
    <w:rsid w:val="00A34800"/>
    <w:rsid w:val="00A36693"/>
    <w:rsid w:val="00A379CE"/>
    <w:rsid w:val="00A45446"/>
    <w:rsid w:val="00A46B47"/>
    <w:rsid w:val="00A46CFC"/>
    <w:rsid w:val="00A505A4"/>
    <w:rsid w:val="00A50EF4"/>
    <w:rsid w:val="00A51554"/>
    <w:rsid w:val="00A51A9F"/>
    <w:rsid w:val="00A55E57"/>
    <w:rsid w:val="00A60331"/>
    <w:rsid w:val="00A60E95"/>
    <w:rsid w:val="00A616A4"/>
    <w:rsid w:val="00A63019"/>
    <w:rsid w:val="00A6470C"/>
    <w:rsid w:val="00A65E16"/>
    <w:rsid w:val="00A6775C"/>
    <w:rsid w:val="00A705FF"/>
    <w:rsid w:val="00A71FED"/>
    <w:rsid w:val="00A74900"/>
    <w:rsid w:val="00A74FC1"/>
    <w:rsid w:val="00A770AD"/>
    <w:rsid w:val="00A77C45"/>
    <w:rsid w:val="00A80887"/>
    <w:rsid w:val="00A846B9"/>
    <w:rsid w:val="00A9084E"/>
    <w:rsid w:val="00A91C4F"/>
    <w:rsid w:val="00A9445F"/>
    <w:rsid w:val="00A96103"/>
    <w:rsid w:val="00A963CA"/>
    <w:rsid w:val="00AA41D6"/>
    <w:rsid w:val="00AA4321"/>
    <w:rsid w:val="00AA5E2B"/>
    <w:rsid w:val="00AA6F7B"/>
    <w:rsid w:val="00AA78CC"/>
    <w:rsid w:val="00AB0FA0"/>
    <w:rsid w:val="00AB2317"/>
    <w:rsid w:val="00AB5BB6"/>
    <w:rsid w:val="00AB67CA"/>
    <w:rsid w:val="00AC3766"/>
    <w:rsid w:val="00AC4781"/>
    <w:rsid w:val="00AC59CA"/>
    <w:rsid w:val="00AC774D"/>
    <w:rsid w:val="00AC7B4E"/>
    <w:rsid w:val="00AD0A56"/>
    <w:rsid w:val="00AE16B0"/>
    <w:rsid w:val="00AE3E9D"/>
    <w:rsid w:val="00AE460F"/>
    <w:rsid w:val="00AF2BF3"/>
    <w:rsid w:val="00B01B30"/>
    <w:rsid w:val="00B02188"/>
    <w:rsid w:val="00B056AA"/>
    <w:rsid w:val="00B05BCF"/>
    <w:rsid w:val="00B072D2"/>
    <w:rsid w:val="00B0773B"/>
    <w:rsid w:val="00B10608"/>
    <w:rsid w:val="00B10735"/>
    <w:rsid w:val="00B107E1"/>
    <w:rsid w:val="00B11532"/>
    <w:rsid w:val="00B12B9E"/>
    <w:rsid w:val="00B1377B"/>
    <w:rsid w:val="00B153BC"/>
    <w:rsid w:val="00B2095D"/>
    <w:rsid w:val="00B225CD"/>
    <w:rsid w:val="00B23D9E"/>
    <w:rsid w:val="00B24826"/>
    <w:rsid w:val="00B24A54"/>
    <w:rsid w:val="00B3133C"/>
    <w:rsid w:val="00B336E5"/>
    <w:rsid w:val="00B34C9F"/>
    <w:rsid w:val="00B35972"/>
    <w:rsid w:val="00B448CC"/>
    <w:rsid w:val="00B47E7D"/>
    <w:rsid w:val="00B51A9E"/>
    <w:rsid w:val="00B52152"/>
    <w:rsid w:val="00B55210"/>
    <w:rsid w:val="00B57FA2"/>
    <w:rsid w:val="00B60FFE"/>
    <w:rsid w:val="00B62736"/>
    <w:rsid w:val="00B648AF"/>
    <w:rsid w:val="00B649BF"/>
    <w:rsid w:val="00B66723"/>
    <w:rsid w:val="00B66F3B"/>
    <w:rsid w:val="00B720CF"/>
    <w:rsid w:val="00B735E3"/>
    <w:rsid w:val="00B738AF"/>
    <w:rsid w:val="00B77793"/>
    <w:rsid w:val="00B84097"/>
    <w:rsid w:val="00B9031D"/>
    <w:rsid w:val="00B91142"/>
    <w:rsid w:val="00B96BAA"/>
    <w:rsid w:val="00B96DC3"/>
    <w:rsid w:val="00BA07E1"/>
    <w:rsid w:val="00BA0F20"/>
    <w:rsid w:val="00BA1A6E"/>
    <w:rsid w:val="00BA558D"/>
    <w:rsid w:val="00BB063A"/>
    <w:rsid w:val="00BB23A9"/>
    <w:rsid w:val="00BB3C70"/>
    <w:rsid w:val="00BB7118"/>
    <w:rsid w:val="00BB7493"/>
    <w:rsid w:val="00BC3922"/>
    <w:rsid w:val="00BC49F0"/>
    <w:rsid w:val="00BC4F47"/>
    <w:rsid w:val="00BD18AC"/>
    <w:rsid w:val="00BD3C38"/>
    <w:rsid w:val="00BD3DF2"/>
    <w:rsid w:val="00BE3835"/>
    <w:rsid w:val="00BF1136"/>
    <w:rsid w:val="00BF2FC1"/>
    <w:rsid w:val="00BF602E"/>
    <w:rsid w:val="00C016E3"/>
    <w:rsid w:val="00C0230A"/>
    <w:rsid w:val="00C0268D"/>
    <w:rsid w:val="00C03198"/>
    <w:rsid w:val="00C04798"/>
    <w:rsid w:val="00C141A4"/>
    <w:rsid w:val="00C143E2"/>
    <w:rsid w:val="00C177B9"/>
    <w:rsid w:val="00C22560"/>
    <w:rsid w:val="00C23695"/>
    <w:rsid w:val="00C25267"/>
    <w:rsid w:val="00C3209D"/>
    <w:rsid w:val="00C32200"/>
    <w:rsid w:val="00C330AF"/>
    <w:rsid w:val="00C3789B"/>
    <w:rsid w:val="00C415B3"/>
    <w:rsid w:val="00C4510B"/>
    <w:rsid w:val="00C478B1"/>
    <w:rsid w:val="00C4797B"/>
    <w:rsid w:val="00C503EF"/>
    <w:rsid w:val="00C51215"/>
    <w:rsid w:val="00C51D1A"/>
    <w:rsid w:val="00C52768"/>
    <w:rsid w:val="00C55CDB"/>
    <w:rsid w:val="00C56A43"/>
    <w:rsid w:val="00C60DFA"/>
    <w:rsid w:val="00C64AA4"/>
    <w:rsid w:val="00C805CE"/>
    <w:rsid w:val="00C865CE"/>
    <w:rsid w:val="00C86B84"/>
    <w:rsid w:val="00C92412"/>
    <w:rsid w:val="00C92D0D"/>
    <w:rsid w:val="00C95702"/>
    <w:rsid w:val="00C96B9D"/>
    <w:rsid w:val="00CA05BB"/>
    <w:rsid w:val="00CA08D9"/>
    <w:rsid w:val="00CA0F8D"/>
    <w:rsid w:val="00CA140B"/>
    <w:rsid w:val="00CA3608"/>
    <w:rsid w:val="00CA3C7B"/>
    <w:rsid w:val="00CB1976"/>
    <w:rsid w:val="00CB3A59"/>
    <w:rsid w:val="00CB76B1"/>
    <w:rsid w:val="00CC06EE"/>
    <w:rsid w:val="00CC10CB"/>
    <w:rsid w:val="00CC1753"/>
    <w:rsid w:val="00CC1B38"/>
    <w:rsid w:val="00CC4603"/>
    <w:rsid w:val="00CC5577"/>
    <w:rsid w:val="00CC712C"/>
    <w:rsid w:val="00CC7627"/>
    <w:rsid w:val="00CD0572"/>
    <w:rsid w:val="00CD1F13"/>
    <w:rsid w:val="00CD2BFF"/>
    <w:rsid w:val="00CD2DE3"/>
    <w:rsid w:val="00CD5EBA"/>
    <w:rsid w:val="00CE040B"/>
    <w:rsid w:val="00CE2449"/>
    <w:rsid w:val="00CF21EA"/>
    <w:rsid w:val="00CF2307"/>
    <w:rsid w:val="00CF3A1F"/>
    <w:rsid w:val="00CF5076"/>
    <w:rsid w:val="00CF67F8"/>
    <w:rsid w:val="00CF7557"/>
    <w:rsid w:val="00D01304"/>
    <w:rsid w:val="00D03423"/>
    <w:rsid w:val="00D050A1"/>
    <w:rsid w:val="00D06AB4"/>
    <w:rsid w:val="00D13DFF"/>
    <w:rsid w:val="00D16223"/>
    <w:rsid w:val="00D171EE"/>
    <w:rsid w:val="00D17C4F"/>
    <w:rsid w:val="00D17CD0"/>
    <w:rsid w:val="00D17DB5"/>
    <w:rsid w:val="00D22730"/>
    <w:rsid w:val="00D26523"/>
    <w:rsid w:val="00D30D54"/>
    <w:rsid w:val="00D31C72"/>
    <w:rsid w:val="00D31D5B"/>
    <w:rsid w:val="00D408CA"/>
    <w:rsid w:val="00D44538"/>
    <w:rsid w:val="00D50CB8"/>
    <w:rsid w:val="00D517C3"/>
    <w:rsid w:val="00D5210C"/>
    <w:rsid w:val="00D53A13"/>
    <w:rsid w:val="00D57BF8"/>
    <w:rsid w:val="00D60995"/>
    <w:rsid w:val="00D6545F"/>
    <w:rsid w:val="00D65A1B"/>
    <w:rsid w:val="00D65AB8"/>
    <w:rsid w:val="00D6652D"/>
    <w:rsid w:val="00D71448"/>
    <w:rsid w:val="00D71E43"/>
    <w:rsid w:val="00D72EA1"/>
    <w:rsid w:val="00D73319"/>
    <w:rsid w:val="00D750FB"/>
    <w:rsid w:val="00D75909"/>
    <w:rsid w:val="00D81BB0"/>
    <w:rsid w:val="00D81C12"/>
    <w:rsid w:val="00D87F63"/>
    <w:rsid w:val="00D90608"/>
    <w:rsid w:val="00D9590B"/>
    <w:rsid w:val="00D95F3E"/>
    <w:rsid w:val="00D9768A"/>
    <w:rsid w:val="00D97E24"/>
    <w:rsid w:val="00DA168F"/>
    <w:rsid w:val="00DA3589"/>
    <w:rsid w:val="00DA52C9"/>
    <w:rsid w:val="00DA6469"/>
    <w:rsid w:val="00DA66AD"/>
    <w:rsid w:val="00DA68F6"/>
    <w:rsid w:val="00DB1A91"/>
    <w:rsid w:val="00DB1D99"/>
    <w:rsid w:val="00DB6990"/>
    <w:rsid w:val="00DC062D"/>
    <w:rsid w:val="00DC27FB"/>
    <w:rsid w:val="00DC6BC6"/>
    <w:rsid w:val="00DC7313"/>
    <w:rsid w:val="00DD10F6"/>
    <w:rsid w:val="00DD12AA"/>
    <w:rsid w:val="00DD3329"/>
    <w:rsid w:val="00DD33B9"/>
    <w:rsid w:val="00DD4D1C"/>
    <w:rsid w:val="00DD4D51"/>
    <w:rsid w:val="00DD7C17"/>
    <w:rsid w:val="00DE3937"/>
    <w:rsid w:val="00DE530C"/>
    <w:rsid w:val="00DE7ED1"/>
    <w:rsid w:val="00DF0B5D"/>
    <w:rsid w:val="00DF1028"/>
    <w:rsid w:val="00DF6050"/>
    <w:rsid w:val="00DF611B"/>
    <w:rsid w:val="00DF662B"/>
    <w:rsid w:val="00DF67D3"/>
    <w:rsid w:val="00DF725D"/>
    <w:rsid w:val="00E016DE"/>
    <w:rsid w:val="00E01886"/>
    <w:rsid w:val="00E03678"/>
    <w:rsid w:val="00E0653A"/>
    <w:rsid w:val="00E13057"/>
    <w:rsid w:val="00E155B0"/>
    <w:rsid w:val="00E16072"/>
    <w:rsid w:val="00E206DD"/>
    <w:rsid w:val="00E24978"/>
    <w:rsid w:val="00E26135"/>
    <w:rsid w:val="00E2777B"/>
    <w:rsid w:val="00E32695"/>
    <w:rsid w:val="00E33BD5"/>
    <w:rsid w:val="00E34A28"/>
    <w:rsid w:val="00E3616F"/>
    <w:rsid w:val="00E37647"/>
    <w:rsid w:val="00E37EA1"/>
    <w:rsid w:val="00E4359D"/>
    <w:rsid w:val="00E44E1E"/>
    <w:rsid w:val="00E474B6"/>
    <w:rsid w:val="00E535DE"/>
    <w:rsid w:val="00E561E9"/>
    <w:rsid w:val="00E60391"/>
    <w:rsid w:val="00E6400B"/>
    <w:rsid w:val="00E6710E"/>
    <w:rsid w:val="00E67808"/>
    <w:rsid w:val="00E7412F"/>
    <w:rsid w:val="00E74740"/>
    <w:rsid w:val="00E75971"/>
    <w:rsid w:val="00E805C9"/>
    <w:rsid w:val="00E8183E"/>
    <w:rsid w:val="00E82A3D"/>
    <w:rsid w:val="00E82C8C"/>
    <w:rsid w:val="00E83545"/>
    <w:rsid w:val="00E860B3"/>
    <w:rsid w:val="00E920F4"/>
    <w:rsid w:val="00E9715C"/>
    <w:rsid w:val="00EA7CE3"/>
    <w:rsid w:val="00EB08B6"/>
    <w:rsid w:val="00EB25EB"/>
    <w:rsid w:val="00EB25EE"/>
    <w:rsid w:val="00EB4FE1"/>
    <w:rsid w:val="00EB6670"/>
    <w:rsid w:val="00EB75C7"/>
    <w:rsid w:val="00EC303D"/>
    <w:rsid w:val="00ED0B40"/>
    <w:rsid w:val="00ED1FB5"/>
    <w:rsid w:val="00ED2ABE"/>
    <w:rsid w:val="00EE0959"/>
    <w:rsid w:val="00EE4221"/>
    <w:rsid w:val="00EE4F80"/>
    <w:rsid w:val="00EE69A4"/>
    <w:rsid w:val="00EE7067"/>
    <w:rsid w:val="00EF00AB"/>
    <w:rsid w:val="00EF0533"/>
    <w:rsid w:val="00EF182D"/>
    <w:rsid w:val="00EF1E86"/>
    <w:rsid w:val="00EF1FDD"/>
    <w:rsid w:val="00EF3714"/>
    <w:rsid w:val="00EF6748"/>
    <w:rsid w:val="00EF6ACB"/>
    <w:rsid w:val="00F013C7"/>
    <w:rsid w:val="00F04FCB"/>
    <w:rsid w:val="00F119FA"/>
    <w:rsid w:val="00F147DA"/>
    <w:rsid w:val="00F15B28"/>
    <w:rsid w:val="00F16955"/>
    <w:rsid w:val="00F20BF5"/>
    <w:rsid w:val="00F2249D"/>
    <w:rsid w:val="00F22A7A"/>
    <w:rsid w:val="00F2359A"/>
    <w:rsid w:val="00F24CE4"/>
    <w:rsid w:val="00F2539F"/>
    <w:rsid w:val="00F25A48"/>
    <w:rsid w:val="00F31E4F"/>
    <w:rsid w:val="00F368CF"/>
    <w:rsid w:val="00F44B11"/>
    <w:rsid w:val="00F44E45"/>
    <w:rsid w:val="00F45973"/>
    <w:rsid w:val="00F45BB7"/>
    <w:rsid w:val="00F55607"/>
    <w:rsid w:val="00F63FA1"/>
    <w:rsid w:val="00F64D36"/>
    <w:rsid w:val="00F73E7F"/>
    <w:rsid w:val="00F74BC4"/>
    <w:rsid w:val="00F74C50"/>
    <w:rsid w:val="00F77FE9"/>
    <w:rsid w:val="00F808DC"/>
    <w:rsid w:val="00F80E14"/>
    <w:rsid w:val="00F822A8"/>
    <w:rsid w:val="00F823A1"/>
    <w:rsid w:val="00F83A52"/>
    <w:rsid w:val="00F85605"/>
    <w:rsid w:val="00F87B22"/>
    <w:rsid w:val="00F93AF1"/>
    <w:rsid w:val="00F94ED9"/>
    <w:rsid w:val="00F9575E"/>
    <w:rsid w:val="00F970C5"/>
    <w:rsid w:val="00FA1DD9"/>
    <w:rsid w:val="00FA5708"/>
    <w:rsid w:val="00FB443C"/>
    <w:rsid w:val="00FB53CC"/>
    <w:rsid w:val="00FC0375"/>
    <w:rsid w:val="00FC4107"/>
    <w:rsid w:val="00FC4F45"/>
    <w:rsid w:val="00FC546F"/>
    <w:rsid w:val="00FC731D"/>
    <w:rsid w:val="00FC7AF8"/>
    <w:rsid w:val="00FD0005"/>
    <w:rsid w:val="00FD212E"/>
    <w:rsid w:val="00FF00A2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41"/>
    <w:pPr>
      <w:spacing w:after="200" w:line="276" w:lineRule="auto"/>
    </w:pPr>
    <w:rPr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1D9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96BAA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1D99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6BAA"/>
    <w:rPr>
      <w:rFonts w:ascii="Calibri" w:hAnsi="Calibri" w:cs="Times New Roman"/>
      <w:b/>
      <w:bCs/>
      <w:lang w:val="uk-UA" w:eastAsia="uk-UA"/>
    </w:rPr>
  </w:style>
  <w:style w:type="paragraph" w:styleId="ListParagraph">
    <w:name w:val="List Paragraph"/>
    <w:basedOn w:val="Normal"/>
    <w:uiPriority w:val="99"/>
    <w:qFormat/>
    <w:rsid w:val="009279A2"/>
    <w:pPr>
      <w:ind w:left="720"/>
      <w:contextualSpacing/>
    </w:pPr>
  </w:style>
  <w:style w:type="table" w:styleId="TableGrid">
    <w:name w:val="Table Grid"/>
    <w:basedOn w:val="TableNormal"/>
    <w:uiPriority w:val="99"/>
    <w:rsid w:val="00D66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52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85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uiPriority w:val="99"/>
    <w:rsid w:val="00285BC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85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B84097"/>
    <w:rPr>
      <w:rFonts w:ascii="Times New Roman" w:hAnsi="Times New Roman"/>
      <w:sz w:val="28"/>
      <w:lang w:val="uk-UA"/>
    </w:rPr>
  </w:style>
  <w:style w:type="character" w:customStyle="1" w:styleId="FontStyle16">
    <w:name w:val="Font Style16"/>
    <w:basedOn w:val="DefaultParagraphFont"/>
    <w:uiPriority w:val="99"/>
    <w:rsid w:val="000E46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0E461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Normal"/>
    <w:uiPriority w:val="99"/>
    <w:rsid w:val="00B1060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B106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51215"/>
    <w:pPr>
      <w:spacing w:after="0" w:line="240" w:lineRule="auto"/>
      <w:ind w:left="2880" w:hanging="288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51215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uiPriority w:val="99"/>
    <w:rsid w:val="009F03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ый список1"/>
    <w:uiPriority w:val="99"/>
    <w:rsid w:val="00942C7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7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7D7D"/>
    <w:pPr>
      <w:widowControl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D7D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17D7D"/>
    <w:rPr>
      <w:lang w:val="ru-RU"/>
    </w:rPr>
  </w:style>
  <w:style w:type="paragraph" w:customStyle="1" w:styleId="Style3">
    <w:name w:val="Style3"/>
    <w:basedOn w:val="Normal"/>
    <w:uiPriority w:val="99"/>
    <w:rsid w:val="00017D7D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7D7D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017D7D"/>
    <w:rPr>
      <w:rFonts w:ascii="Times New Roman" w:hAnsi="Times New Roman"/>
      <w:sz w:val="26"/>
    </w:rPr>
  </w:style>
  <w:style w:type="character" w:customStyle="1" w:styleId="FontStyle127">
    <w:name w:val="Font Style127"/>
    <w:uiPriority w:val="99"/>
    <w:rsid w:val="00017D7D"/>
    <w:rPr>
      <w:rFonts w:ascii="Times New Roman" w:hAnsi="Times New Roman"/>
      <w:sz w:val="32"/>
    </w:rPr>
  </w:style>
  <w:style w:type="character" w:customStyle="1" w:styleId="FontStyle189">
    <w:name w:val="Font Style189"/>
    <w:uiPriority w:val="99"/>
    <w:rsid w:val="00017D7D"/>
    <w:rPr>
      <w:rFonts w:ascii="Times New Roman" w:hAnsi="Times New Roman"/>
      <w:sz w:val="24"/>
    </w:rPr>
  </w:style>
  <w:style w:type="character" w:customStyle="1" w:styleId="FontStyle153">
    <w:name w:val="Font Style153"/>
    <w:uiPriority w:val="99"/>
    <w:rsid w:val="00017D7D"/>
    <w:rPr>
      <w:rFonts w:ascii="Times New Roman" w:hAnsi="Times New Roman"/>
      <w:sz w:val="30"/>
    </w:rPr>
  </w:style>
  <w:style w:type="paragraph" w:styleId="Title">
    <w:name w:val="Title"/>
    <w:basedOn w:val="Normal"/>
    <w:next w:val="Normal"/>
    <w:link w:val="TitleChar"/>
    <w:uiPriority w:val="99"/>
    <w:qFormat/>
    <w:rsid w:val="00974FB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74FB2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a">
    <w:name w:val="Содержимое таблицы"/>
    <w:basedOn w:val="BodyText"/>
    <w:uiPriority w:val="99"/>
    <w:rsid w:val="00281B76"/>
    <w:pPr>
      <w:suppressLineNumbers/>
      <w:suppressAutoHyphens/>
    </w:pPr>
    <w:rPr>
      <w:rFonts w:ascii="Thorndale" w:hAnsi="Thorndale"/>
      <w:color w:val="000000"/>
      <w:sz w:val="24"/>
      <w:szCs w:val="24"/>
      <w:lang w:val="ru-RU" w:eastAsia="ru-RU"/>
    </w:rPr>
  </w:style>
  <w:style w:type="paragraph" w:customStyle="1" w:styleId="12">
    <w:name w:val="Без інтервалів1"/>
    <w:uiPriority w:val="99"/>
    <w:rsid w:val="00460A1C"/>
    <w:rPr>
      <w:sz w:val="28"/>
      <w:szCs w:val="28"/>
      <w:lang w:val="uk-UA"/>
    </w:rPr>
  </w:style>
  <w:style w:type="character" w:customStyle="1" w:styleId="110">
    <w:name w:val="Основний текст + 11"/>
    <w:aliases w:val="5 pt"/>
    <w:basedOn w:val="DefaultParagraphFont"/>
    <w:uiPriority w:val="99"/>
    <w:rsid w:val="00B12B9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2">
    <w:name w:val="Без интервала2"/>
    <w:uiPriority w:val="99"/>
    <w:rsid w:val="00B12B9E"/>
    <w:rPr>
      <w:lang w:val="ru-RU"/>
    </w:rPr>
  </w:style>
  <w:style w:type="paragraph" w:customStyle="1" w:styleId="13">
    <w:name w:val="Абзац списку1"/>
    <w:basedOn w:val="Normal"/>
    <w:uiPriority w:val="99"/>
    <w:rsid w:val="00B12B9E"/>
    <w:pPr>
      <w:ind w:left="720"/>
      <w:contextualSpacing/>
    </w:pPr>
  </w:style>
  <w:style w:type="paragraph" w:customStyle="1" w:styleId="3">
    <w:name w:val="Без интервала3"/>
    <w:uiPriority w:val="99"/>
    <w:rsid w:val="00B12B9E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849</Words>
  <Characters>4842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Comp</cp:lastModifiedBy>
  <cp:revision>56</cp:revision>
  <cp:lastPrinted>2015-01-19T19:41:00Z</cp:lastPrinted>
  <dcterms:created xsi:type="dcterms:W3CDTF">2013-12-28T13:20:00Z</dcterms:created>
  <dcterms:modified xsi:type="dcterms:W3CDTF">2015-01-19T19:42:00Z</dcterms:modified>
</cp:coreProperties>
</file>